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43A49" w:rsidRDefault="0018102D" w:rsidP="00143A49">
            <w:r>
              <w:t>Knorrstraße 30</w:t>
            </w:r>
          </w:p>
          <w:p w:rsidR="00143A49" w:rsidRDefault="0018102D" w:rsidP="00143A49">
            <w:r>
              <w:t>34134</w:t>
            </w:r>
            <w:r w:rsidR="00143A49">
              <w:t xml:space="preserve"> </w:t>
            </w:r>
            <w:r>
              <w:t>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511A42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202472185"/>
        <w:lock w:val="contentLocked"/>
        <w:placeholder>
          <w:docPart w:val="23EB5566D06F40839381751945996958"/>
        </w:placeholder>
        <w:group/>
      </w:sdtPr>
      <w:sdtEndPr>
        <w:rPr>
          <w:b w:val="0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0" w:name="OLE_LINK4"/>
          <w:sdt>
            <w:sdtPr>
              <w:rPr>
                <w:b/>
                <w:szCs w:val="22"/>
              </w:rPr>
              <w:id w:val="710455609"/>
              <w:placeholder>
                <w:docPart w:val="4F579E18F5D0488E98502FD6DC62DEA6"/>
              </w:placeholder>
              <w:text/>
            </w:sdtPr>
            <w:sdtEndPr/>
            <w:sdtContent>
              <w:r w:rsidR="00B5625E">
                <w:rPr>
                  <w:b/>
                  <w:szCs w:val="22"/>
                </w:rPr>
                <w:t xml:space="preserve">ecm21 </w:t>
              </w:r>
              <w:r w:rsidR="002E3804">
                <w:rPr>
                  <w:b/>
                  <w:szCs w:val="22"/>
                </w:rPr>
                <w:t>–</w:t>
              </w:r>
              <w:r w:rsidR="00B5625E">
                <w:rPr>
                  <w:b/>
                  <w:szCs w:val="22"/>
                </w:rPr>
                <w:t xml:space="preserve"> </w:t>
              </w:r>
              <w:r w:rsidR="00073F27">
                <w:rPr>
                  <w:b/>
                  <w:szCs w:val="22"/>
                </w:rPr>
                <w:t>wgs21</w:t>
              </w:r>
              <w:r w:rsidR="002E3804">
                <w:rPr>
                  <w:b/>
                  <w:szCs w:val="22"/>
                </w:rPr>
                <w:t xml:space="preserve"> eAkte</w:t>
              </w:r>
            </w:sdtContent>
          </w:sdt>
          <w:bookmarkEnd w:id="0"/>
        </w:p>
        <w:p w:rsidR="00143A49" w:rsidRDefault="00143A49"/>
        <w:p w:rsidR="00143A49" w:rsidRPr="008647BD" w:rsidRDefault="00143A49" w:rsidP="00143A49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43A49" w:rsidRPr="00BB76E2" w:rsidRDefault="00143A49" w:rsidP="008226E4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71E3CD84C72742AA8F0D3B1DF59585B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C1CBE6C2F64648999E8A23E8FBBD98F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01DEA" w:rsidP="00101DEA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DF82F87C59D7474A894430A733D96A9F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2A03EC3B65DF477AB71FF4E8CD8B568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43A49" w:rsidRPr="00BB76E2" w:rsidRDefault="00143A49" w:rsidP="007E4BE8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 w:rsidR="007E4BE8"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</w:t>
                </w:r>
                <w:r w:rsidR="00D64687" w:rsidRPr="00BB76E2">
                  <w:rPr>
                    <w:w w:val="90"/>
                    <w:sz w:val="16"/>
                    <w:szCs w:val="28"/>
                  </w:rPr>
                  <w:t>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15BA147266C4DC48B71EE8E659477B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7ACDEDE217214CD582ECFF262800C2CA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43A49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F873C481C8454AD1A88E5E9C8AF46A1C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43A49" w:rsidRPr="00D64687" w:rsidRDefault="00143A49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4DF2A71F72A14FB69E88FDE9B0EDEDD6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43A49" w:rsidRPr="00B90CA6" w:rsidRDefault="00143A49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  <w:p w:rsidR="00143A49" w:rsidRDefault="00143A49"/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Pr="008647BD" w:rsidRDefault="00143A49" w:rsidP="00143A49">
          <w:r w:rsidRPr="008647BD">
            <w:t>einer Zugangs- und Zugriffsberechtigung für folgenden Benutzer:</w:t>
          </w:r>
        </w:p>
        <w:p w:rsidR="00143A49" w:rsidRDefault="00143A49"/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96A7E23" wp14:editId="7575CF44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96A7E23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5"/>
            <w:gridCol w:w="1124"/>
            <w:gridCol w:w="3678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Amt/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</w:p>
            </w:tc>
          </w:tr>
        </w:tbl>
        <w:p w:rsidR="005774C3" w:rsidRDefault="005774C3"/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774C3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66724B">
            <w:trPr>
              <w:trHeight w:val="1974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6432" behindDoc="0" locked="0" layoutInCell="1" allowOverlap="1" wp14:anchorId="439D59A4" wp14:editId="0684BED3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439D59A4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5408" behindDoc="0" locked="0" layoutInCell="1" allowOverlap="1" wp14:anchorId="2D995AC1" wp14:editId="6F3B5722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7E9FDE22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750899" w:rsidRDefault="009B4E23" w:rsidP="00750899">
          <w:pPr>
            <w:spacing w:after="200" w:line="276" w:lineRule="auto"/>
          </w:pPr>
          <w:r>
            <w:br w:type="page"/>
          </w:r>
        </w:p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lastRenderedPageBreak/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073F27" w:rsidP="00073F27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B5625E">
                      <w:rPr>
                        <w:b/>
                        <w:szCs w:val="22"/>
                      </w:rPr>
                      <w:t xml:space="preserve">ecm21 </w:t>
                    </w:r>
                    <w:r w:rsidR="00016427">
                      <w:rPr>
                        <w:b/>
                        <w:szCs w:val="22"/>
                      </w:rPr>
                      <w:t>–</w:t>
                    </w:r>
                    <w:r w:rsidR="00B5625E">
                      <w:rPr>
                        <w:b/>
                        <w:szCs w:val="22"/>
                      </w:rPr>
                      <w:t xml:space="preserve"> </w:t>
                    </w:r>
                    <w:r>
                      <w:rPr>
                        <w:b/>
                        <w:szCs w:val="22"/>
                      </w:rPr>
                      <w:t>wgs21</w:t>
                    </w:r>
                    <w:r w:rsidR="00016427">
                      <w:rPr>
                        <w:b/>
                        <w:szCs w:val="22"/>
                      </w:rPr>
                      <w:t xml:space="preserve"> eAkte</w:t>
                    </w:r>
                  </w:sdtContent>
                </w:sdt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9B2159" w:rsidRDefault="00655A05" w:rsidP="00655A05">
                <w:r>
                  <w:rPr>
                    <w:b/>
                  </w:rPr>
                  <w:t>Benutzername:</w:t>
                </w:r>
                <w:r w:rsidR="00750899" w:rsidRPr="009B2159"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9B2159" w:rsidRPr="00B2077F" w:rsidRDefault="009B2159" w:rsidP="009B2159">
      <w:bookmarkStart w:id="3" w:name="_GoBack"/>
      <w:bookmarkEnd w:id="3"/>
    </w:p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D3" w:rsidRDefault="00AD11D3" w:rsidP="00993869">
      <w:r>
        <w:separator/>
      </w:r>
    </w:p>
  </w:endnote>
  <w:endnote w:type="continuationSeparator" w:id="0">
    <w:p w:rsidR="00AD11D3" w:rsidRDefault="00AD11D3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4B8AEA" wp14:editId="6E1D16D8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503280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B8AEA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503280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73F2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73F2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82F968" wp14:editId="2AA6DACE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B2077F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 w:rsidRPr="00503280">
                            <w:rPr>
                              <w:color w:val="808080" w:themeColor="background1" w:themeShade="80"/>
                              <w:sz w:val="12"/>
                            </w:rPr>
                            <w:t>Stand 06/2016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2F96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B2077F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 w:rsidRPr="00503280">
                      <w:rPr>
                        <w:color w:val="808080" w:themeColor="background1" w:themeShade="80"/>
                        <w:sz w:val="12"/>
                      </w:rPr>
                      <w:t>Stand 06/2016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073F27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073F27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D3" w:rsidRDefault="00AD11D3" w:rsidP="00993869">
      <w:r>
        <w:separator/>
      </w:r>
    </w:p>
  </w:footnote>
  <w:footnote w:type="continuationSeparator" w:id="0">
    <w:p w:rsidR="00AD11D3" w:rsidRDefault="00AD11D3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2E415" wp14:editId="0124A145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025A45" wp14:editId="0E4E085F">
          <wp:simplePos x="0" y="0"/>
          <wp:positionH relativeFrom="column">
            <wp:posOffset>3976370</wp:posOffset>
          </wp:positionH>
          <wp:positionV relativeFrom="paragraph">
            <wp:posOffset>129371</wp:posOffset>
          </wp:positionV>
          <wp:extent cx="1981200" cy="298787"/>
          <wp:effectExtent l="0" t="0" r="0" b="6350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878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A3EF5D" wp14:editId="4622AE3B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5A7405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7"/>
    <w:rsid w:val="00016427"/>
    <w:rsid w:val="00073F27"/>
    <w:rsid w:val="00076724"/>
    <w:rsid w:val="000B3A6E"/>
    <w:rsid w:val="001018BE"/>
    <w:rsid w:val="00101DEA"/>
    <w:rsid w:val="00143A49"/>
    <w:rsid w:val="0018102D"/>
    <w:rsid w:val="001B24EC"/>
    <w:rsid w:val="001D6A20"/>
    <w:rsid w:val="001F5F3C"/>
    <w:rsid w:val="00224731"/>
    <w:rsid w:val="00274210"/>
    <w:rsid w:val="00293D5A"/>
    <w:rsid w:val="002C56DC"/>
    <w:rsid w:val="002E3804"/>
    <w:rsid w:val="002E6CE1"/>
    <w:rsid w:val="0030213E"/>
    <w:rsid w:val="003560DF"/>
    <w:rsid w:val="00370251"/>
    <w:rsid w:val="00392A3B"/>
    <w:rsid w:val="00443671"/>
    <w:rsid w:val="00453E32"/>
    <w:rsid w:val="004B04B2"/>
    <w:rsid w:val="004C45E7"/>
    <w:rsid w:val="004C7FE3"/>
    <w:rsid w:val="00503280"/>
    <w:rsid w:val="005135CA"/>
    <w:rsid w:val="00545FD7"/>
    <w:rsid w:val="005774C3"/>
    <w:rsid w:val="005C465D"/>
    <w:rsid w:val="005E33B4"/>
    <w:rsid w:val="006256FF"/>
    <w:rsid w:val="00653635"/>
    <w:rsid w:val="00655A05"/>
    <w:rsid w:val="0066724B"/>
    <w:rsid w:val="006A3648"/>
    <w:rsid w:val="006E4258"/>
    <w:rsid w:val="006F0AEF"/>
    <w:rsid w:val="00750899"/>
    <w:rsid w:val="007A4CF6"/>
    <w:rsid w:val="007E265B"/>
    <w:rsid w:val="007E4BE8"/>
    <w:rsid w:val="008065E7"/>
    <w:rsid w:val="00824747"/>
    <w:rsid w:val="00835781"/>
    <w:rsid w:val="00871F9B"/>
    <w:rsid w:val="008D25AE"/>
    <w:rsid w:val="00974053"/>
    <w:rsid w:val="00993869"/>
    <w:rsid w:val="009B2159"/>
    <w:rsid w:val="009B4E23"/>
    <w:rsid w:val="009C165A"/>
    <w:rsid w:val="00A06BE9"/>
    <w:rsid w:val="00A1145F"/>
    <w:rsid w:val="00A3707D"/>
    <w:rsid w:val="00AD11D3"/>
    <w:rsid w:val="00AD6968"/>
    <w:rsid w:val="00AE3920"/>
    <w:rsid w:val="00B2077F"/>
    <w:rsid w:val="00B5625E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74FFE"/>
    <w:rsid w:val="00D96231"/>
    <w:rsid w:val="00DB7329"/>
    <w:rsid w:val="00DF224E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CC1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xhaeu\Desktop\Auftrag%20Verfahrenszugang%20ecm21%20rw21%20eAk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B5566D06F40839381751945996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C85BE-48D5-405D-83FC-036471ED34B4}"/>
      </w:docPartPr>
      <w:docPartBody>
        <w:p w:rsidR="00563995" w:rsidRDefault="0077080E">
          <w:pPr>
            <w:pStyle w:val="23EB5566D06F40839381751945996958"/>
          </w:pPr>
          <w:r w:rsidRPr="003347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579E18F5D0488E98502FD6DC62D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98B4B-8618-4AA6-8687-5F64DF6F6A80}"/>
      </w:docPartPr>
      <w:docPartBody>
        <w:p w:rsidR="00563995" w:rsidRDefault="0077080E">
          <w:pPr>
            <w:pStyle w:val="4F579E18F5D0488E98502FD6DC62DEA6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71E3CD84C72742AA8F0D3B1DF5958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94B9E-9A36-4682-9417-4AC2E40542CD}"/>
      </w:docPartPr>
      <w:docPartBody>
        <w:p w:rsidR="00563995" w:rsidRDefault="0077080E">
          <w:pPr>
            <w:pStyle w:val="71E3CD84C72742AA8F0D3B1DF59585B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1CBE6C2F64648999E8A23E8FBBD9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8B73E-4A85-4AA8-B46A-C7E3F02B1BBD}"/>
      </w:docPartPr>
      <w:docPartBody>
        <w:p w:rsidR="00563995" w:rsidRDefault="0077080E">
          <w:pPr>
            <w:pStyle w:val="C1CBE6C2F64648999E8A23E8FBBD98F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F82F87C59D7474A894430A733D96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96B0D-235E-48C2-A716-D65C319D2C80}"/>
      </w:docPartPr>
      <w:docPartBody>
        <w:p w:rsidR="00563995" w:rsidRDefault="0077080E">
          <w:pPr>
            <w:pStyle w:val="DF82F87C59D7474A894430A733D96A9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A03EC3B65DF477AB71FF4E8CD8B5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93D-791E-4496-8F18-51AF738A237D}"/>
      </w:docPartPr>
      <w:docPartBody>
        <w:p w:rsidR="00563995" w:rsidRDefault="0077080E">
          <w:pPr>
            <w:pStyle w:val="2A03EC3B65DF477AB71FF4E8CD8B568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15BA147266C4DC48B71EE8E65947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99952-0F7E-4750-9A34-89D7E6248B63}"/>
      </w:docPartPr>
      <w:docPartBody>
        <w:p w:rsidR="00563995" w:rsidRDefault="0077080E">
          <w:pPr>
            <w:pStyle w:val="515BA147266C4DC48B71EE8E659477B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ACDEDE217214CD582ECFF262800C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494F5-3819-43A4-B91E-300CEBB8E711}"/>
      </w:docPartPr>
      <w:docPartBody>
        <w:p w:rsidR="00563995" w:rsidRDefault="0077080E">
          <w:pPr>
            <w:pStyle w:val="7ACDEDE217214CD582ECFF262800C2C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73C481C8454AD1A88E5E9C8AF4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58FC-EFFD-4CA0-A934-D767DD230336}"/>
      </w:docPartPr>
      <w:docPartBody>
        <w:p w:rsidR="00563995" w:rsidRDefault="0077080E">
          <w:pPr>
            <w:pStyle w:val="F873C481C8454AD1A88E5E9C8AF46A1C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DF2A71F72A14FB69E88FDE9B0EDE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A3297-CC24-4FC8-A0BD-CF1D074DB5E7}"/>
      </w:docPartPr>
      <w:docPartBody>
        <w:p w:rsidR="00563995" w:rsidRDefault="0077080E">
          <w:pPr>
            <w:pStyle w:val="4DF2A71F72A14FB69E88FDE9B0EDEDD6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0E"/>
    <w:rsid w:val="00267941"/>
    <w:rsid w:val="00563995"/>
    <w:rsid w:val="007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3EB5566D06F40839381751945996958">
    <w:name w:val="23EB5566D06F40839381751945996958"/>
  </w:style>
  <w:style w:type="paragraph" w:customStyle="1" w:styleId="4F579E18F5D0488E98502FD6DC62DEA6">
    <w:name w:val="4F579E18F5D0488E98502FD6DC62DEA6"/>
  </w:style>
  <w:style w:type="paragraph" w:customStyle="1" w:styleId="71E3CD84C72742AA8F0D3B1DF59585B1">
    <w:name w:val="71E3CD84C72742AA8F0D3B1DF59585B1"/>
  </w:style>
  <w:style w:type="paragraph" w:customStyle="1" w:styleId="C1CBE6C2F64648999E8A23E8FBBD98F6">
    <w:name w:val="C1CBE6C2F64648999E8A23E8FBBD98F6"/>
  </w:style>
  <w:style w:type="paragraph" w:customStyle="1" w:styleId="DF82F87C59D7474A894430A733D96A9F">
    <w:name w:val="DF82F87C59D7474A894430A733D96A9F"/>
  </w:style>
  <w:style w:type="paragraph" w:customStyle="1" w:styleId="2A03EC3B65DF477AB71FF4E8CD8B568C">
    <w:name w:val="2A03EC3B65DF477AB71FF4E8CD8B568C"/>
  </w:style>
  <w:style w:type="paragraph" w:customStyle="1" w:styleId="515BA147266C4DC48B71EE8E659477BC">
    <w:name w:val="515BA147266C4DC48B71EE8E659477BC"/>
  </w:style>
  <w:style w:type="paragraph" w:customStyle="1" w:styleId="7ACDEDE217214CD582ECFF262800C2CA">
    <w:name w:val="7ACDEDE217214CD582ECFF262800C2CA"/>
  </w:style>
  <w:style w:type="paragraph" w:customStyle="1" w:styleId="F873C481C8454AD1A88E5E9C8AF46A1C">
    <w:name w:val="F873C481C8454AD1A88E5E9C8AF46A1C"/>
  </w:style>
  <w:style w:type="paragraph" w:customStyle="1" w:styleId="4DF2A71F72A14FB69E88FDE9B0EDEDD6">
    <w:name w:val="4DF2A71F72A14FB69E88FDE9B0EDED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9bf4264-5fec-4f84-af8d-92d81be55171">SMVAFFSYM62M-808-188</_dlc_DocId>
    <_dlc_DocIdUrl xmlns="69bf4264-5fec-4f84-af8d-92d81be55171">
      <Url>https://www.ekom21.de/Service/Zugriffsberechtigung/_layouts/DocIdRedir.aspx?ID=SMVAFFSYM62M-808-188</Url>
      <Description>SMVAFFSYM62M-808-188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811193-7073-4AC0-ABC9-A781871F6CE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FABB31-9EE6-4A8E-854A-383783B35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79593-D9BC-4FC6-90F3-5FE90A949E3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bf4264-5fec-4f84-af8d-92d81be5517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D509DE-1927-4CE4-BF30-852C4D737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Auftrag Verfahrenszugang ecm21 rw21 eAkte.dotx</Template>
  <TotalTime>0</TotalTime>
  <Pages>2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2022-07-26T09:06:00Z</dcterms:created>
  <dcterms:modified xsi:type="dcterms:W3CDTF">2022-07-26T09:06:00Z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0x010100983D3A345452AA4DBA5688F84CF2EBAB</vt:lpwstr>
  </property>
  <property fmtid="{D5CDD505-2E9C-101B-9397-08002B2CF9AE}" pid="3" name="_dlc_DocIdItemGuid">
    <vt:lpwstr>c9ebce35-05b7-4700-9619-e3d26eda84f7</vt:lpwstr>
  </property>
</Properties>
</file>