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B246EC">
                <w:rPr>
                  <w:b/>
                  <w:szCs w:val="22"/>
                </w:rPr>
                <w:t>rw21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221A87" w:rsidP="00B246EC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Content>
                    <w:r>
                      <w:rPr>
                        <w:b/>
                        <w:szCs w:val="22"/>
                      </w:rPr>
                      <w:t xml:space="preserve">ecm21 – </w:t>
                    </w:r>
                    <w:r w:rsidR="00B246EC">
                      <w:rPr>
                        <w:b/>
                        <w:szCs w:val="22"/>
                      </w:rPr>
                      <w:t>rw21</w:t>
                    </w:r>
                    <w:r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9B2159" w:rsidRPr="00B2077F" w:rsidRDefault="009B2159" w:rsidP="00221A87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246E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246E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246E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246E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26C6A"/>
    <w:rsid w:val="00051780"/>
    <w:rsid w:val="00076724"/>
    <w:rsid w:val="001018BE"/>
    <w:rsid w:val="00101DEA"/>
    <w:rsid w:val="00143A49"/>
    <w:rsid w:val="0018102D"/>
    <w:rsid w:val="001B24EC"/>
    <w:rsid w:val="001F5F3C"/>
    <w:rsid w:val="00221A87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3F637A"/>
    <w:rsid w:val="00421475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42D7F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246EC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4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bf4264-5fec-4f84-af8d-92d81be55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2022-07-26T09:00:00Z</dcterms:created>
  <dcterms:modified xsi:type="dcterms:W3CDTF">2022-07-26T09:00:00Z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