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4D7BC1">
                <w:rPr>
                  <w:b/>
                  <w:szCs w:val="22"/>
                </w:rPr>
                <w:t xml:space="preserve">P&amp;I </w:t>
              </w:r>
              <w:r w:rsidR="00421475">
                <w:rPr>
                  <w:b/>
                  <w:szCs w:val="22"/>
                </w:rPr>
                <w:t>L</w:t>
              </w:r>
              <w:r w:rsidR="00842D7F">
                <w:rPr>
                  <w:b/>
                  <w:szCs w:val="22"/>
                </w:rPr>
                <w:t>OGA</w:t>
              </w:r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4D7BC1" w:rsidP="00842D7F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r>
                      <w:rPr>
                        <w:b/>
                        <w:szCs w:val="22"/>
                      </w:rPr>
                      <w:t xml:space="preserve">P&amp;I </w:t>
                    </w:r>
                    <w:r w:rsidR="00421475">
                      <w:rPr>
                        <w:b/>
                        <w:szCs w:val="22"/>
                      </w:rPr>
                      <w:t>L</w:t>
                    </w:r>
                    <w:r w:rsidR="00842D7F">
                      <w:rPr>
                        <w:b/>
                        <w:szCs w:val="22"/>
                      </w:rPr>
                      <w:t>OGA</w:t>
                    </w:r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026232" w:rsidRDefault="00026232" w:rsidP="00026232"/>
    <w:p w:rsidR="00026232" w:rsidRDefault="004D7BC1" w:rsidP="00026232">
      <w:sdt>
        <w:sdtPr>
          <w:id w:val="-110757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232">
            <w:rPr>
              <w:rFonts w:ascii="MS Gothic" w:eastAsia="MS Gothic" w:hAnsi="MS Gothic" w:hint="eastAsia"/>
            </w:rPr>
            <w:t>☐</w:t>
          </w:r>
        </w:sdtContent>
      </w:sdt>
      <w:r w:rsidR="00026232">
        <w:t xml:space="preserve"> Anwender </w:t>
      </w:r>
      <w:r w:rsidR="00421475">
        <w:t>L</w:t>
      </w:r>
      <w:r w:rsidR="00842D7F">
        <w:t>OGA</w:t>
      </w:r>
      <w:r w:rsidR="00026232">
        <w:t xml:space="preserve"> eAkte</w:t>
      </w:r>
      <w:r w:rsidR="00842D7F">
        <w:t xml:space="preserve"> (nur lesen)</w:t>
      </w:r>
    </w:p>
    <w:p w:rsidR="00026232" w:rsidRDefault="00026232" w:rsidP="00026232"/>
    <w:p w:rsidR="00026232" w:rsidRDefault="004D7BC1" w:rsidP="00026232">
      <w:sdt>
        <w:sdtPr>
          <w:id w:val="-105500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232">
            <w:rPr>
              <w:rFonts w:ascii="MS Gothic" w:eastAsia="MS Gothic" w:hAnsi="MS Gothic" w:hint="eastAsia"/>
            </w:rPr>
            <w:t>☐</w:t>
          </w:r>
        </w:sdtContent>
      </w:sdt>
      <w:r w:rsidR="00026232">
        <w:t xml:space="preserve"> Anwender </w:t>
      </w:r>
      <w:r w:rsidR="00421475">
        <w:t>L</w:t>
      </w:r>
      <w:r w:rsidR="00842D7F">
        <w:t>OGA</w:t>
      </w:r>
      <w:r w:rsidR="00026232">
        <w:t xml:space="preserve"> eAkte </w:t>
      </w:r>
      <w:r w:rsidR="00842D7F">
        <w:t xml:space="preserve">lesen </w:t>
      </w:r>
      <w:r w:rsidR="00026232">
        <w:t xml:space="preserve">+ </w:t>
      </w:r>
      <w:r w:rsidR="00842D7F">
        <w:t>bearbeiten</w:t>
      </w:r>
    </w:p>
    <w:p w:rsidR="00842D7F" w:rsidRDefault="00842D7F" w:rsidP="00026232"/>
    <w:p w:rsidR="00842D7F" w:rsidRDefault="00842D7F" w:rsidP="00026232">
      <w:r>
        <w:t xml:space="preserve">Mandanten </w:t>
      </w:r>
      <w:proofErr w:type="gramStart"/>
      <w:r>
        <w:t>ID:_</w:t>
      </w:r>
      <w:proofErr w:type="gramEnd"/>
      <w:r>
        <w:t>_____</w:t>
      </w:r>
    </w:p>
    <w:p w:rsidR="00026232" w:rsidRPr="00B2077F" w:rsidRDefault="00026232" w:rsidP="00026232"/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D7BC1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D7BC1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D7BC1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D7BC1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26232"/>
    <w:rsid w:val="00076724"/>
    <w:rsid w:val="001018BE"/>
    <w:rsid w:val="00101DEA"/>
    <w:rsid w:val="00143A49"/>
    <w:rsid w:val="0018102D"/>
    <w:rsid w:val="001B24EC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21475"/>
    <w:rsid w:val="00443671"/>
    <w:rsid w:val="00453E32"/>
    <w:rsid w:val="004B04B2"/>
    <w:rsid w:val="004C45E7"/>
    <w:rsid w:val="004C7FE3"/>
    <w:rsid w:val="004D7BC1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42D7F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12C6E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21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79593-D9BC-4FC6-90F3-5FE90A949E37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69bf4264-5fec-4f84-af8d-92d81be551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2022-07-26T08:51:00Z</dcterms:created>
  <dcterms:modified xsi:type="dcterms:W3CDTF">2022-07-29T08:54:00Z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