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221A87">
                <w:rPr>
                  <w:b/>
                  <w:szCs w:val="22"/>
                </w:rPr>
                <w:t>OPEN/PROSOZ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221A87" w:rsidP="00221A87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Content>
                    <w:r>
                      <w:rPr>
                        <w:b/>
                        <w:szCs w:val="22"/>
                      </w:rPr>
                      <w:t xml:space="preserve">ecm21 – </w:t>
                    </w:r>
                    <w:r w:rsidRPr="00F52726">
                      <w:rPr>
                        <w:b/>
                        <w:szCs w:val="22"/>
                      </w:rPr>
                      <w:t>OPEN/PROSOZ</w:t>
                    </w:r>
                    <w:r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026232" w:rsidRDefault="00051780" w:rsidP="00026232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87"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r w:rsidR="00221A87">
        <w:t>Rechtskreis SGB</w:t>
      </w:r>
      <w:r w:rsidR="00842D7F">
        <w:t xml:space="preserve"> </w:t>
      </w:r>
      <w:r w:rsidR="00221A87">
        <w:t>II</w:t>
      </w:r>
    </w:p>
    <w:p w:rsidR="00026232" w:rsidRDefault="00026232" w:rsidP="00026232"/>
    <w:p w:rsidR="00221A87" w:rsidRDefault="00221A87" w:rsidP="00221A87">
      <w:sdt>
        <w:sdtPr>
          <w:id w:val="-174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Rechtskreis SGB </w:t>
      </w:r>
      <w:r>
        <w:t>II + löschen</w:t>
      </w:r>
      <w:r>
        <w:br/>
      </w:r>
    </w:p>
    <w:p w:rsidR="00221A87" w:rsidRDefault="00221A87" w:rsidP="00221A87">
      <w:sdt>
        <w:sdtPr>
          <w:id w:val="-105493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Rechtskreis SGB </w:t>
      </w:r>
      <w:r>
        <w:t>IX</w:t>
      </w:r>
    </w:p>
    <w:p w:rsidR="00221A87" w:rsidRDefault="00221A87" w:rsidP="00221A87">
      <w:r>
        <w:br/>
      </w:r>
      <w:sdt>
        <w:sdtPr>
          <w:id w:val="183664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Rechtskreis SGB </w:t>
      </w:r>
      <w:r>
        <w:t>IX + löschen</w:t>
      </w:r>
    </w:p>
    <w:p w:rsidR="00221A87" w:rsidRDefault="00221A87" w:rsidP="00221A87">
      <w:r>
        <w:br/>
      </w:r>
      <w:sdt>
        <w:sdtPr>
          <w:id w:val="-185132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Rechtskreis SGB </w:t>
      </w:r>
      <w:r>
        <w:t>XII</w:t>
      </w:r>
      <w:r>
        <w:br/>
      </w:r>
      <w:r>
        <w:br/>
      </w:r>
      <w:sdt>
        <w:sdtPr>
          <w:id w:val="-105038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Rechtskreis SGB </w:t>
      </w:r>
      <w:r>
        <w:t>X</w:t>
      </w:r>
      <w:r>
        <w:t>II</w:t>
      </w:r>
      <w:r>
        <w:t xml:space="preserve"> + löschen</w:t>
      </w:r>
    </w:p>
    <w:p w:rsidR="00221A87" w:rsidRDefault="00221A87" w:rsidP="00221A87">
      <w:r>
        <w:br/>
      </w:r>
      <w:sdt>
        <w:sdtPr>
          <w:id w:val="-93096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Rechtskreis SGB </w:t>
      </w:r>
      <w:r>
        <w:t>AsylbLG</w:t>
      </w:r>
    </w:p>
    <w:p w:rsidR="00221A87" w:rsidRDefault="00221A87" w:rsidP="00221A87">
      <w:r>
        <w:br/>
      </w:r>
      <w:sdt>
        <w:sdtPr>
          <w:id w:val="-200511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Rechtskreis SGB </w:t>
      </w:r>
      <w:r>
        <w:t>AsylbLG + löschen</w:t>
      </w:r>
    </w:p>
    <w:p w:rsidR="00221A87" w:rsidRDefault="00221A87" w:rsidP="00221A87"/>
    <w:p w:rsidR="00221A87" w:rsidRDefault="00221A87" w:rsidP="00221A87"/>
    <w:p w:rsidR="009B2159" w:rsidRPr="00B2077F" w:rsidRDefault="009B2159" w:rsidP="00221A87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21A8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21A8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21A8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21A8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76724"/>
    <w:rsid w:val="001018BE"/>
    <w:rsid w:val="00101DEA"/>
    <w:rsid w:val="00143A49"/>
    <w:rsid w:val="0018102D"/>
    <w:rsid w:val="001B24EC"/>
    <w:rsid w:val="001F5F3C"/>
    <w:rsid w:val="00221A87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3F637A"/>
    <w:rsid w:val="00421475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42D7F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4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bf4264-5fec-4f84-af8d-92d81be55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2022-07-26T08:58:00Z</dcterms:created>
  <dcterms:modified xsi:type="dcterms:W3CDTF">2022-07-26T08:58:00Z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