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087D85">
                <w:rPr>
                  <w:b/>
                  <w:szCs w:val="22"/>
                </w:rPr>
                <w:t>Open/</w:t>
              </w:r>
              <w:proofErr w:type="spellStart"/>
              <w:r w:rsidR="00087D85">
                <w:rPr>
                  <w:b/>
                  <w:szCs w:val="22"/>
                </w:rPr>
                <w:t>WebFM</w:t>
              </w:r>
              <w:proofErr w:type="spellEnd"/>
              <w:r w:rsidR="004111CC">
                <w:rPr>
                  <w:b/>
                  <w:szCs w:val="22"/>
                </w:rPr>
                <w:t xml:space="preserve"> </w:t>
              </w:r>
              <w:r w:rsidR="002E3804">
                <w:rPr>
                  <w:b/>
                  <w:szCs w:val="22"/>
                </w:rPr>
                <w:t>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087D85" w:rsidP="00087D85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221A87">
                      <w:rPr>
                        <w:b/>
                        <w:szCs w:val="22"/>
                      </w:rPr>
                      <w:t xml:space="preserve">ecm21 – </w:t>
                    </w:r>
                    <w:r>
                      <w:rPr>
                        <w:b/>
                        <w:szCs w:val="22"/>
                      </w:rPr>
                      <w:t>Open/</w:t>
                    </w:r>
                    <w:proofErr w:type="spellStart"/>
                    <w:r>
                      <w:rPr>
                        <w:b/>
                        <w:szCs w:val="22"/>
                      </w:rPr>
                      <w:t>WebFM</w:t>
                    </w:r>
                    <w:proofErr w:type="spellEnd"/>
                    <w:r w:rsidR="004111CC">
                      <w:rPr>
                        <w:b/>
                        <w:szCs w:val="22"/>
                      </w:rPr>
                      <w:t xml:space="preserve"> </w:t>
                    </w:r>
                    <w:r w:rsidR="00221A87">
                      <w:rPr>
                        <w:b/>
                        <w:szCs w:val="22"/>
                      </w:rPr>
                      <w:t>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026232" w:rsidRDefault="00026232" w:rsidP="00026232"/>
    <w:p w:rsidR="00026232" w:rsidRDefault="00087D85" w:rsidP="00026232">
      <w:sdt>
        <w:sdtPr>
          <w:id w:val="-110757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1CC">
            <w:rPr>
              <w:rFonts w:ascii="MS Gothic" w:eastAsia="MS Gothic" w:hAnsi="MS Gothic" w:hint="eastAsia"/>
            </w:rPr>
            <w:t>☐</w:t>
          </w:r>
        </w:sdtContent>
      </w:sdt>
      <w:r w:rsidR="00026232">
        <w:t xml:space="preserve"> Anwender </w:t>
      </w:r>
      <w:r w:rsidR="004111CC">
        <w:t>(nur lesen)</w:t>
      </w:r>
    </w:p>
    <w:p w:rsidR="00026232" w:rsidRDefault="00026232" w:rsidP="00026232"/>
    <w:p w:rsidR="00221A87" w:rsidRDefault="00087D85" w:rsidP="00221A87">
      <w:sdt>
        <w:sdtPr>
          <w:id w:val="-174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87">
            <w:rPr>
              <w:rFonts w:ascii="MS Gothic" w:eastAsia="MS Gothic" w:hAnsi="MS Gothic" w:hint="eastAsia"/>
            </w:rPr>
            <w:t>☐</w:t>
          </w:r>
        </w:sdtContent>
      </w:sdt>
      <w:r w:rsidR="00221A87">
        <w:t xml:space="preserve"> Anwender </w:t>
      </w:r>
      <w:r w:rsidR="004111CC">
        <w:t>lesen + bearbeiten</w:t>
      </w:r>
      <w:bookmarkStart w:id="3" w:name="_GoBack"/>
      <w:bookmarkEnd w:id="3"/>
    </w:p>
    <w:sectPr w:rsidR="00221A87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87D8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87D8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87D85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87D8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26232"/>
    <w:rsid w:val="00076724"/>
    <w:rsid w:val="00087D85"/>
    <w:rsid w:val="001018BE"/>
    <w:rsid w:val="00101DEA"/>
    <w:rsid w:val="00143A49"/>
    <w:rsid w:val="0018102D"/>
    <w:rsid w:val="001B24EC"/>
    <w:rsid w:val="001F5F3C"/>
    <w:rsid w:val="00221A87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3F637A"/>
    <w:rsid w:val="004111CC"/>
    <w:rsid w:val="00421475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42D7F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12C6E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EC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9593-D9BC-4FC6-90F3-5FE90A949E37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9bf4264-5fec-4f84-af8d-92d81be551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2022-07-26T09:10:00Z</dcterms:created>
  <dcterms:modified xsi:type="dcterms:W3CDTF">2022-07-26T09:10:00Z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