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3A49" w:rsidRDefault="0018102D" w:rsidP="00143A49">
            <w:r>
              <w:t>Knorrstraße 30</w:t>
            </w:r>
          </w:p>
          <w:p w:rsidR="00143A49" w:rsidRDefault="0018102D" w:rsidP="00143A49">
            <w:r>
              <w:t>34134</w:t>
            </w:r>
            <w:r w:rsidR="00143A49">
              <w:t xml:space="preserve"> </w:t>
            </w:r>
            <w:r>
              <w:t>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511A4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202472185"/>
        <w:lock w:val="contentLocked"/>
        <w:placeholder>
          <w:docPart w:val="23EB5566D06F40839381751945996958"/>
        </w:placeholder>
        <w:group/>
      </w:sdtPr>
      <w:sdtEndPr>
        <w:rPr>
          <w:b w:val="0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0" w:name="OLE_LINK4"/>
          <w:sdt>
            <w:sdtPr>
              <w:rPr>
                <w:b/>
                <w:szCs w:val="22"/>
              </w:rPr>
              <w:id w:val="710455609"/>
              <w:placeholder>
                <w:docPart w:val="4F579E18F5D0488E98502FD6DC62DEA6"/>
              </w:placeholder>
              <w:text/>
            </w:sdtPr>
            <w:sdtEndPr/>
            <w:sdtContent>
              <w:r w:rsidR="00B5625E">
                <w:rPr>
                  <w:b/>
                  <w:szCs w:val="22"/>
                </w:rPr>
                <w:t xml:space="preserve">ecm21 </w:t>
              </w:r>
              <w:r w:rsidR="002E3804">
                <w:rPr>
                  <w:b/>
                  <w:szCs w:val="22"/>
                </w:rPr>
                <w:t>–</w:t>
              </w:r>
              <w:r w:rsidR="00B5625E">
                <w:rPr>
                  <w:b/>
                  <w:szCs w:val="22"/>
                </w:rPr>
                <w:t xml:space="preserve"> </w:t>
              </w:r>
              <w:proofErr w:type="spellStart"/>
              <w:r w:rsidR="003F637A">
                <w:rPr>
                  <w:b/>
                  <w:szCs w:val="22"/>
                </w:rPr>
                <w:t>newsystem</w:t>
              </w:r>
              <w:proofErr w:type="spellEnd"/>
              <w:r w:rsidR="002E3804">
                <w:rPr>
                  <w:b/>
                  <w:szCs w:val="22"/>
                </w:rPr>
                <w:t xml:space="preserve"> eAkte</w:t>
              </w:r>
              <w:r w:rsidR="003F637A">
                <w:rPr>
                  <w:b/>
                  <w:szCs w:val="22"/>
                </w:rPr>
                <w:t xml:space="preserve"> (Steuern und Abgaben)</w:t>
              </w:r>
            </w:sdtContent>
          </w:sdt>
          <w:bookmarkEnd w:id="0"/>
        </w:p>
        <w:p w:rsidR="00143A49" w:rsidRDefault="00143A49"/>
        <w:p w:rsidR="00143A49" w:rsidRPr="008647BD" w:rsidRDefault="00143A49" w:rsidP="00143A49">
          <w:pPr>
            <w:spacing w:line="276" w:lineRule="auto"/>
            <w:rPr>
              <w:b/>
            </w:rPr>
          </w:pPr>
          <w:r w:rsidRPr="008647BD">
            <w:rPr>
              <w:b/>
            </w:rPr>
            <w:t>ekom21-Kunde (Auftraggeber)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71E3CD84C72742AA8F0D3B1DF59585B1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C1CBE6C2F64648999E8A23E8FBBD98F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DF82F87C59D7474A894430A733D96A9F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2A03EC3B65DF477AB71FF4E8CD8B568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515BA147266C4DC48B71EE8E659477B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7ACDEDE217214CD582ECFF262800C2C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F873C481C8454AD1A88E5E9C8AF46A1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4DF2A71F72A14FB69E88FDE9B0EDEDD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143A49" w:rsidRDefault="00143A49"/>
        <w:p w:rsidR="00143A49" w:rsidRPr="008647BD" w:rsidRDefault="00143A49" w:rsidP="00143A49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 w:rsidR="00F71D10"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 w:rsidR="00F71D10"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143A49" w:rsidRPr="008647BD" w:rsidRDefault="00143A49" w:rsidP="00143A49">
          <w:r w:rsidRPr="008647BD">
            <w:t>einer Zugangs- und Zugriffsberechtigung für folgenden Benutzer:</w:t>
          </w:r>
        </w:p>
        <w:p w:rsidR="00143A49" w:rsidRDefault="00143A49"/>
        <w:p w:rsidR="005774C3" w:rsidRDefault="005774C3" w:rsidP="005774C3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6A7E23" wp14:editId="7575CF44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74C3" w:rsidRPr="00771B43" w:rsidRDefault="005774C3" w:rsidP="005774C3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A7E23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5774C3" w:rsidRPr="00771B43" w:rsidRDefault="005774C3" w:rsidP="005774C3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 w:rsidR="00F71D10">
            <w:tab/>
          </w:r>
          <w:r w:rsidR="00F71D10"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F4389B" w:rsidRPr="008647BD" w:rsidRDefault="00F4389B" w:rsidP="005774C3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7"/>
            <w:gridCol w:w="3025"/>
            <w:gridCol w:w="1124"/>
            <w:gridCol w:w="3678"/>
          </w:tblGrid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1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9B2159" w:rsidRDefault="00101DEA" w:rsidP="00101DEA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1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2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B90CA6" w:rsidRDefault="009B2159" w:rsidP="009B2159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2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Amt/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showingPlcHdr/>
                <w:text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8647BD" w:rsidTr="00BB76E2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</w:p>
            </w:tc>
          </w:tr>
        </w:tbl>
        <w:p w:rsidR="005774C3" w:rsidRDefault="005774C3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774C3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66724B">
            <w:trPr>
              <w:trHeight w:val="1974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439D59A4" wp14:editId="0684BED3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39D59A4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2D995AC1" wp14:editId="6F3B5722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E9FDE22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750899" w:rsidRDefault="009B4E23" w:rsidP="00750899">
          <w:pPr>
            <w:spacing w:after="200" w:line="276" w:lineRule="auto"/>
          </w:pPr>
          <w:r>
            <w:br w:type="page"/>
          </w: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lastRenderedPageBreak/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3F637A" w:rsidP="003F637A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B5625E">
                      <w:rPr>
                        <w:b/>
                        <w:szCs w:val="22"/>
                      </w:rPr>
                      <w:t xml:space="preserve">ecm21 </w:t>
                    </w:r>
                    <w:r w:rsidR="00016427">
                      <w:rPr>
                        <w:b/>
                        <w:szCs w:val="22"/>
                      </w:rPr>
                      <w:t>–</w:t>
                    </w:r>
                    <w:r w:rsidR="00B5625E">
                      <w:rPr>
                        <w:b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Cs w:val="22"/>
                      </w:rPr>
                      <w:t>newsystem</w:t>
                    </w:r>
                    <w:proofErr w:type="spellEnd"/>
                    <w:r w:rsidR="00016427">
                      <w:rPr>
                        <w:b/>
                        <w:szCs w:val="22"/>
                      </w:rPr>
                      <w:t xml:space="preserve"> eAkte</w:t>
                    </w:r>
                    <w:r>
                      <w:rPr>
                        <w:b/>
                        <w:szCs w:val="22"/>
                      </w:rPr>
                      <w:t xml:space="preserve"> (Steuern und Abgaben)</w:t>
                    </w:r>
                  </w:sdtContent>
                </w:sdt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9B2159" w:rsidRDefault="00655A05" w:rsidP="00655A05">
                <w:r>
                  <w:rPr>
                    <w:b/>
                  </w:rPr>
                  <w:t>Benutzername:</w:t>
                </w:r>
                <w:r w:rsidR="00750899" w:rsidRPr="009B2159"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026232" w:rsidRDefault="00026232" w:rsidP="00026232"/>
    <w:p w:rsidR="00026232" w:rsidRDefault="003F637A" w:rsidP="00026232">
      <w:sdt>
        <w:sdtPr>
          <w:id w:val="-110757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26232">
        <w:t xml:space="preserve"> Anwender </w:t>
      </w:r>
      <w:proofErr w:type="spellStart"/>
      <w:r>
        <w:t>newsystem</w:t>
      </w:r>
      <w:proofErr w:type="spellEnd"/>
      <w:r w:rsidR="00026232">
        <w:t xml:space="preserve"> eAkte</w:t>
      </w:r>
      <w:r w:rsidR="00842D7F">
        <w:t xml:space="preserve"> (nur lesen)</w:t>
      </w:r>
    </w:p>
    <w:p w:rsidR="00026232" w:rsidRDefault="00026232" w:rsidP="00026232"/>
    <w:p w:rsidR="00026232" w:rsidRDefault="003F637A" w:rsidP="00026232">
      <w:sdt>
        <w:sdtPr>
          <w:id w:val="-105500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232">
            <w:rPr>
              <w:rFonts w:ascii="MS Gothic" w:eastAsia="MS Gothic" w:hAnsi="MS Gothic" w:hint="eastAsia"/>
            </w:rPr>
            <w:t>☐</w:t>
          </w:r>
        </w:sdtContent>
      </w:sdt>
      <w:r w:rsidR="00026232">
        <w:t xml:space="preserve"> Anwender </w:t>
      </w:r>
      <w:proofErr w:type="spellStart"/>
      <w:r>
        <w:t>newsystem</w:t>
      </w:r>
      <w:proofErr w:type="spellEnd"/>
      <w:r w:rsidR="00026232">
        <w:t xml:space="preserve"> eAkte </w:t>
      </w:r>
      <w:r w:rsidR="00842D7F">
        <w:t xml:space="preserve">lesen </w:t>
      </w:r>
      <w:r w:rsidR="00026232">
        <w:t xml:space="preserve">+ </w:t>
      </w:r>
      <w:r w:rsidR="00842D7F">
        <w:t>bearbeiten</w:t>
      </w:r>
    </w:p>
    <w:p w:rsidR="00842D7F" w:rsidRDefault="00842D7F" w:rsidP="00026232"/>
    <w:p w:rsidR="00026232" w:rsidRPr="00B2077F" w:rsidRDefault="00026232" w:rsidP="00026232">
      <w:bookmarkStart w:id="3" w:name="_GoBack"/>
      <w:bookmarkEnd w:id="3"/>
    </w:p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D3" w:rsidRDefault="00AD11D3" w:rsidP="00993869">
      <w:r>
        <w:separator/>
      </w:r>
    </w:p>
  </w:endnote>
  <w:endnote w:type="continuationSeparator" w:id="0">
    <w:p w:rsidR="00AD11D3" w:rsidRDefault="00AD11D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4B8AEA" wp14:editId="6E1D16D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0328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8AE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0328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3F637A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3F637A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2F968" wp14:editId="2AA6DAC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B2077F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2F96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B2077F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3F637A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3F637A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D3" w:rsidRDefault="00AD11D3" w:rsidP="00993869">
      <w:r>
        <w:separator/>
      </w:r>
    </w:p>
  </w:footnote>
  <w:footnote w:type="continuationSeparator" w:id="0">
    <w:p w:rsidR="00AD11D3" w:rsidRDefault="00AD11D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2E415" wp14:editId="0124A145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025A45" wp14:editId="0E4E085F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3EF5D" wp14:editId="4622AE3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A740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7"/>
    <w:rsid w:val="00016427"/>
    <w:rsid w:val="00026232"/>
    <w:rsid w:val="00076724"/>
    <w:rsid w:val="001018BE"/>
    <w:rsid w:val="00101DEA"/>
    <w:rsid w:val="00143A49"/>
    <w:rsid w:val="0018102D"/>
    <w:rsid w:val="001B24EC"/>
    <w:rsid w:val="001F5F3C"/>
    <w:rsid w:val="00224731"/>
    <w:rsid w:val="00274210"/>
    <w:rsid w:val="00293D5A"/>
    <w:rsid w:val="002C56DC"/>
    <w:rsid w:val="002E3804"/>
    <w:rsid w:val="002E6CE1"/>
    <w:rsid w:val="0030213E"/>
    <w:rsid w:val="003560DF"/>
    <w:rsid w:val="00370251"/>
    <w:rsid w:val="00392A3B"/>
    <w:rsid w:val="003F637A"/>
    <w:rsid w:val="00421475"/>
    <w:rsid w:val="00443671"/>
    <w:rsid w:val="00453E32"/>
    <w:rsid w:val="004B04B2"/>
    <w:rsid w:val="004C45E7"/>
    <w:rsid w:val="004C7FE3"/>
    <w:rsid w:val="00503280"/>
    <w:rsid w:val="005135CA"/>
    <w:rsid w:val="00545FD7"/>
    <w:rsid w:val="005774C3"/>
    <w:rsid w:val="005C465D"/>
    <w:rsid w:val="005E33B4"/>
    <w:rsid w:val="006256FF"/>
    <w:rsid w:val="00653635"/>
    <w:rsid w:val="00655A05"/>
    <w:rsid w:val="0066724B"/>
    <w:rsid w:val="006A3648"/>
    <w:rsid w:val="006E4258"/>
    <w:rsid w:val="006F0AEF"/>
    <w:rsid w:val="00750899"/>
    <w:rsid w:val="007A4CF6"/>
    <w:rsid w:val="007E265B"/>
    <w:rsid w:val="007E4BE8"/>
    <w:rsid w:val="008065E7"/>
    <w:rsid w:val="00824747"/>
    <w:rsid w:val="00835781"/>
    <w:rsid w:val="00842D7F"/>
    <w:rsid w:val="00871F9B"/>
    <w:rsid w:val="008D25AE"/>
    <w:rsid w:val="00974053"/>
    <w:rsid w:val="00993869"/>
    <w:rsid w:val="009B2159"/>
    <w:rsid w:val="009B4E23"/>
    <w:rsid w:val="009C165A"/>
    <w:rsid w:val="00A06BE9"/>
    <w:rsid w:val="00A1145F"/>
    <w:rsid w:val="00A3707D"/>
    <w:rsid w:val="00AD11D3"/>
    <w:rsid w:val="00AE3920"/>
    <w:rsid w:val="00B2077F"/>
    <w:rsid w:val="00B5625E"/>
    <w:rsid w:val="00B75B36"/>
    <w:rsid w:val="00B86DB5"/>
    <w:rsid w:val="00BB6ECA"/>
    <w:rsid w:val="00BB76E2"/>
    <w:rsid w:val="00C12C6E"/>
    <w:rsid w:val="00C82091"/>
    <w:rsid w:val="00C91D81"/>
    <w:rsid w:val="00CB24C8"/>
    <w:rsid w:val="00D217A3"/>
    <w:rsid w:val="00D64687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743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xhaeu\Desktop\Auftrag%20Verfahrenszugang%20ecm21%20rw21%20eA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B5566D06F40839381751945996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85BE-48D5-405D-83FC-036471ED34B4}"/>
      </w:docPartPr>
      <w:docPartBody>
        <w:p w:rsidR="00563995" w:rsidRDefault="0077080E">
          <w:pPr>
            <w:pStyle w:val="23EB5566D06F40839381751945996958"/>
          </w:pPr>
          <w:r w:rsidRPr="003347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79E18F5D0488E98502FD6DC62D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98B4B-8618-4AA6-8687-5F64DF6F6A80}"/>
      </w:docPartPr>
      <w:docPartBody>
        <w:p w:rsidR="00563995" w:rsidRDefault="0077080E">
          <w:pPr>
            <w:pStyle w:val="4F579E18F5D0488E98502FD6DC62DEA6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71E3CD84C72742AA8F0D3B1DF5958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4B9E-9A36-4682-9417-4AC2E40542CD}"/>
      </w:docPartPr>
      <w:docPartBody>
        <w:p w:rsidR="00563995" w:rsidRDefault="0077080E">
          <w:pPr>
            <w:pStyle w:val="71E3CD84C72742AA8F0D3B1DF59585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1CBE6C2F64648999E8A23E8FBBD9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B73E-4A85-4AA8-B46A-C7E3F02B1BBD}"/>
      </w:docPartPr>
      <w:docPartBody>
        <w:p w:rsidR="00563995" w:rsidRDefault="0077080E">
          <w:pPr>
            <w:pStyle w:val="C1CBE6C2F64648999E8A23E8FBBD98F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F82F87C59D7474A894430A733D9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6B0D-235E-48C2-A716-D65C319D2C80}"/>
      </w:docPartPr>
      <w:docPartBody>
        <w:p w:rsidR="00563995" w:rsidRDefault="0077080E">
          <w:pPr>
            <w:pStyle w:val="DF82F87C59D7474A894430A733D96A9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A03EC3B65DF477AB71FF4E8CD8B5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A93D-791E-4496-8F18-51AF738A237D}"/>
      </w:docPartPr>
      <w:docPartBody>
        <w:p w:rsidR="00563995" w:rsidRDefault="0077080E">
          <w:pPr>
            <w:pStyle w:val="2A03EC3B65DF477AB71FF4E8CD8B568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15BA147266C4DC48B71EE8E6594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9952-0F7E-4750-9A34-89D7E6248B63}"/>
      </w:docPartPr>
      <w:docPartBody>
        <w:p w:rsidR="00563995" w:rsidRDefault="0077080E">
          <w:pPr>
            <w:pStyle w:val="515BA147266C4DC48B71EE8E659477B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ACDEDE217214CD582ECFF262800C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494F5-3819-43A4-B91E-300CEBB8E711}"/>
      </w:docPartPr>
      <w:docPartBody>
        <w:p w:rsidR="00563995" w:rsidRDefault="0077080E">
          <w:pPr>
            <w:pStyle w:val="7ACDEDE217214CD582ECFF262800C2C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873C481C8454AD1A88E5E9C8AF4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F58FC-EFFD-4CA0-A934-D767DD230336}"/>
      </w:docPartPr>
      <w:docPartBody>
        <w:p w:rsidR="00563995" w:rsidRDefault="0077080E">
          <w:pPr>
            <w:pStyle w:val="F873C481C8454AD1A88E5E9C8AF46A1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DF2A71F72A14FB69E88FDE9B0EDE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3297-CC24-4FC8-A0BD-CF1D074DB5E7}"/>
      </w:docPartPr>
      <w:docPartBody>
        <w:p w:rsidR="00563995" w:rsidRDefault="0077080E">
          <w:pPr>
            <w:pStyle w:val="4DF2A71F72A14FB69E88FDE9B0EDEDD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E"/>
    <w:rsid w:val="00267941"/>
    <w:rsid w:val="00563995"/>
    <w:rsid w:val="007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EB5566D06F40839381751945996958">
    <w:name w:val="23EB5566D06F40839381751945996958"/>
  </w:style>
  <w:style w:type="paragraph" w:customStyle="1" w:styleId="4F579E18F5D0488E98502FD6DC62DEA6">
    <w:name w:val="4F579E18F5D0488E98502FD6DC62DEA6"/>
  </w:style>
  <w:style w:type="paragraph" w:customStyle="1" w:styleId="71E3CD84C72742AA8F0D3B1DF59585B1">
    <w:name w:val="71E3CD84C72742AA8F0D3B1DF59585B1"/>
  </w:style>
  <w:style w:type="paragraph" w:customStyle="1" w:styleId="C1CBE6C2F64648999E8A23E8FBBD98F6">
    <w:name w:val="C1CBE6C2F64648999E8A23E8FBBD98F6"/>
  </w:style>
  <w:style w:type="paragraph" w:customStyle="1" w:styleId="DF82F87C59D7474A894430A733D96A9F">
    <w:name w:val="DF82F87C59D7474A894430A733D96A9F"/>
  </w:style>
  <w:style w:type="paragraph" w:customStyle="1" w:styleId="2A03EC3B65DF477AB71FF4E8CD8B568C">
    <w:name w:val="2A03EC3B65DF477AB71FF4E8CD8B568C"/>
  </w:style>
  <w:style w:type="paragraph" w:customStyle="1" w:styleId="515BA147266C4DC48B71EE8E659477BC">
    <w:name w:val="515BA147266C4DC48B71EE8E659477BC"/>
  </w:style>
  <w:style w:type="paragraph" w:customStyle="1" w:styleId="7ACDEDE217214CD582ECFF262800C2CA">
    <w:name w:val="7ACDEDE217214CD582ECFF262800C2CA"/>
  </w:style>
  <w:style w:type="paragraph" w:customStyle="1" w:styleId="F873C481C8454AD1A88E5E9C8AF46A1C">
    <w:name w:val="F873C481C8454AD1A88E5E9C8AF46A1C"/>
  </w:style>
  <w:style w:type="paragraph" w:customStyle="1" w:styleId="4DF2A71F72A14FB69E88FDE9B0EDEDD6">
    <w:name w:val="4DF2A71F72A14FB69E88FDE9B0EDE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SMVAFFSYM62M-808-188</_dlc_DocId>
    <_dlc_DocIdUrl xmlns="69bf4264-5fec-4f84-af8d-92d81be55171">
      <Url>https://www.ekom21.de/Service/Zugriffsberechtigung/_layouts/DocIdRedir.aspx?ID=SMVAFFSYM62M-808-188</Url>
      <Description>SMVAFFSYM62M-808-188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D509DE-1927-4CE4-BF30-852C4D73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79593-D9BC-4FC6-90F3-5FE90A949E37}">
  <ds:schemaRefs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69bf4264-5fec-4f84-af8d-92d81be5517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FABB31-9EE6-4A8E-854A-383783B35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11193-7073-4AC0-ABC9-A781871F6CE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 Verfahrenszugang ecm21 rw21 eAkte.dotx</Template>
  <TotalTime>0</TotalTime>
  <Pages>2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2022-07-26T08:53:00Z</dcterms:created>
  <dcterms:modified xsi:type="dcterms:W3CDTF">2022-07-26T08:53:00Z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c9ebce35-05b7-4700-9619-e3d26eda84f7</vt:lpwstr>
  </property>
</Properties>
</file>