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026232">
                <w:rPr>
                  <w:b/>
                  <w:szCs w:val="22"/>
                </w:rPr>
                <w:t>kfz</w:t>
              </w:r>
              <w:r w:rsidR="00C12C6E">
                <w:rPr>
                  <w:b/>
                  <w:szCs w:val="22"/>
                </w:rPr>
                <w:t>21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026232" w:rsidP="00026232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kfz</w:t>
                    </w:r>
                    <w:r w:rsidR="00C12C6E">
                      <w:rPr>
                        <w:b/>
                        <w:szCs w:val="22"/>
                      </w:rPr>
                      <w:t>21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026232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kfz21 eAkte</w:t>
      </w:r>
    </w:p>
    <w:p w:rsidR="00026232" w:rsidRDefault="00026232" w:rsidP="00026232"/>
    <w:p w:rsidR="00026232" w:rsidRDefault="00026232" w:rsidP="00026232">
      <w:sdt>
        <w:sdtPr>
          <w:id w:val="-105500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kfz21 eAkte + Löschen</w:t>
      </w:r>
    </w:p>
    <w:p w:rsidR="00026232" w:rsidRPr="00B2077F" w:rsidRDefault="00026232" w:rsidP="00026232"/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2623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2623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2623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2623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40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2022-07-26T08:47:00Z</dcterms:created>
  <dcterms:modified xsi:type="dcterms:W3CDTF">2022-07-26T08:47:00Z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