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r w:rsidR="00C12C6E">
                <w:rPr>
                  <w:b/>
                  <w:szCs w:val="22"/>
                </w:rPr>
                <w:t>fe21</w:t>
              </w:r>
              <w:r w:rsidR="002E3804">
                <w:rPr>
                  <w:b/>
                  <w:szCs w:val="22"/>
                </w:rPr>
                <w:t xml:space="preserve"> eAkte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C12C6E" w:rsidP="00C12C6E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B5625E">
                      <w:rPr>
                        <w:b/>
                        <w:szCs w:val="22"/>
                      </w:rPr>
                      <w:t xml:space="preserve">ecm21 </w:t>
                    </w:r>
                    <w:r w:rsidR="00016427">
                      <w:rPr>
                        <w:b/>
                        <w:szCs w:val="22"/>
                      </w:rPr>
                      <w:t>–</w:t>
                    </w:r>
                    <w:r w:rsidR="00B5625E">
                      <w:rPr>
                        <w:b/>
                        <w:szCs w:val="22"/>
                      </w:rPr>
                      <w:t xml:space="preserve"> </w:t>
                    </w:r>
                    <w:r>
                      <w:rPr>
                        <w:b/>
                        <w:szCs w:val="22"/>
                      </w:rPr>
                      <w:t>fe21</w:t>
                    </w:r>
                    <w:r w:rsidR="00016427">
                      <w:rPr>
                        <w:b/>
                        <w:szCs w:val="22"/>
                      </w:rPr>
                      <w:t xml:space="preserve"> 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C12C6E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C12C6E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C12C6E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C12C6E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76724"/>
    <w:rsid w:val="001018BE"/>
    <w:rsid w:val="00101DEA"/>
    <w:rsid w:val="00143A49"/>
    <w:rsid w:val="0018102D"/>
    <w:rsid w:val="001B24EC"/>
    <w:rsid w:val="001F5F3C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E3920"/>
    <w:rsid w:val="00B2077F"/>
    <w:rsid w:val="00B5625E"/>
    <w:rsid w:val="00B75B36"/>
    <w:rsid w:val="00B86DB5"/>
    <w:rsid w:val="00BB6ECA"/>
    <w:rsid w:val="00BB76E2"/>
    <w:rsid w:val="00C12C6E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40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79593-D9BC-4FC6-90F3-5FE90A949E3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69bf4264-5fec-4f84-af8d-92d81be551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2022-07-26T08:45:00Z</dcterms:created>
  <dcterms:modified xsi:type="dcterms:W3CDTF">2022-07-26T08:45:00Z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