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proofErr w:type="spellStart"/>
              <w:r w:rsidR="00312DF7">
                <w:rPr>
                  <w:b/>
                  <w:szCs w:val="22"/>
                </w:rPr>
                <w:t>rwf</w:t>
              </w:r>
              <w:proofErr w:type="spellEnd"/>
              <w:r w:rsidR="00C81F16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4667E2" w:rsidP="004667E2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proofErr w:type="spellStart"/>
                    <w:r>
                      <w:rPr>
                        <w:b/>
                        <w:szCs w:val="22"/>
                      </w:rPr>
                      <w:t>rwf</w:t>
                    </w:r>
                    <w:proofErr w:type="spellEnd"/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C81F16" w:rsidRDefault="004667E2" w:rsidP="00C81F16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F16">
            <w:rPr>
              <w:rFonts w:ascii="MS Gothic" w:eastAsia="MS Gothic" w:hAnsi="MS Gothic" w:hint="eastAsia"/>
            </w:rPr>
            <w:t>☐</w:t>
          </w:r>
        </w:sdtContent>
      </w:sdt>
      <w:r w:rsidR="00C81F16">
        <w:t xml:space="preserve"> Anwender (nur lesen)</w:t>
      </w:r>
    </w:p>
    <w:p w:rsidR="00C81F16" w:rsidRDefault="00C81F16" w:rsidP="00C81F16"/>
    <w:p w:rsidR="00C81F16" w:rsidRDefault="004667E2" w:rsidP="00C81F16">
      <w:sdt>
        <w:sdtPr>
          <w:id w:val="-174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F16">
            <w:rPr>
              <w:rFonts w:ascii="MS Gothic" w:eastAsia="MS Gothic" w:hAnsi="MS Gothic" w:hint="eastAsia"/>
            </w:rPr>
            <w:t>☐</w:t>
          </w:r>
        </w:sdtContent>
      </w:sdt>
      <w:r w:rsidR="00C81F16">
        <w:t xml:space="preserve"> Anwender lesen + bearbeiten</w:t>
      </w:r>
      <w:bookmarkStart w:id="3" w:name="_GoBack"/>
      <w:bookmarkEnd w:id="3"/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667E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667E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667E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667E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3F27"/>
    <w:rsid w:val="00076724"/>
    <w:rsid w:val="000B3A6E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12DF7"/>
    <w:rsid w:val="003560DF"/>
    <w:rsid w:val="00370251"/>
    <w:rsid w:val="00392A3B"/>
    <w:rsid w:val="00443671"/>
    <w:rsid w:val="00453E32"/>
    <w:rsid w:val="004667E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D6968"/>
    <w:rsid w:val="00AE3920"/>
    <w:rsid w:val="00B2077F"/>
    <w:rsid w:val="00B5625E"/>
    <w:rsid w:val="00B75B36"/>
    <w:rsid w:val="00B86DB5"/>
    <w:rsid w:val="00BB6ECA"/>
    <w:rsid w:val="00BB76E2"/>
    <w:rsid w:val="00C81F16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4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2022-07-26T09:06:00Z</dcterms:created>
  <dcterms:modified xsi:type="dcterms:W3CDTF">2024-02-28T07:06:00Z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