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r w:rsidR="00221A87">
                <w:rPr>
                  <w:b/>
                  <w:szCs w:val="22"/>
                </w:rPr>
                <w:t>PROSOZ</w:t>
              </w:r>
              <w:r w:rsidR="002E3804">
                <w:rPr>
                  <w:b/>
                  <w:szCs w:val="22"/>
                </w:rPr>
                <w:t xml:space="preserve"> </w:t>
              </w:r>
              <w:r w:rsidR="004111CC">
                <w:rPr>
                  <w:b/>
                  <w:szCs w:val="22"/>
                </w:rPr>
                <w:t xml:space="preserve">14plus </w:t>
              </w:r>
              <w:r w:rsidR="002E3804">
                <w:rPr>
                  <w:b/>
                  <w:szCs w:val="22"/>
                </w:rPr>
                <w:t>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4111CC" w:rsidP="004111CC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221A87">
                      <w:rPr>
                        <w:b/>
                        <w:szCs w:val="22"/>
                      </w:rPr>
                      <w:t xml:space="preserve">ecm21 – </w:t>
                    </w:r>
                    <w:r w:rsidR="00221A87" w:rsidRPr="00F52726">
                      <w:rPr>
                        <w:b/>
                        <w:szCs w:val="22"/>
                      </w:rPr>
                      <w:t>PROSOZ</w:t>
                    </w:r>
                    <w:r w:rsidR="00221A87">
                      <w:rPr>
                        <w:b/>
                        <w:szCs w:val="22"/>
                      </w:rPr>
                      <w:t xml:space="preserve"> </w:t>
                    </w:r>
                    <w:r>
                      <w:rPr>
                        <w:b/>
                        <w:szCs w:val="22"/>
                      </w:rPr>
                      <w:t xml:space="preserve">14plus </w:t>
                    </w:r>
                    <w:r w:rsidR="00221A87">
                      <w:rPr>
                        <w:b/>
                        <w:szCs w:val="22"/>
                      </w:rPr>
                      <w:t>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026232" w:rsidRDefault="00026232" w:rsidP="00026232"/>
    <w:p w:rsidR="00026232" w:rsidRDefault="004111CC" w:rsidP="00026232">
      <w:sdt>
        <w:sdtPr>
          <w:id w:val="-110757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6232">
        <w:t xml:space="preserve"> Anwender </w:t>
      </w:r>
      <w:r>
        <w:t>(nur lesen)</w:t>
      </w:r>
    </w:p>
    <w:p w:rsidR="00026232" w:rsidRDefault="00026232" w:rsidP="00026232"/>
    <w:p w:rsidR="00221A87" w:rsidRDefault="004111CC" w:rsidP="00221A87">
      <w:sdt>
        <w:sdtPr>
          <w:id w:val="-174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87">
            <w:rPr>
              <w:rFonts w:ascii="MS Gothic" w:eastAsia="MS Gothic" w:hAnsi="MS Gothic" w:hint="eastAsia"/>
            </w:rPr>
            <w:t>☐</w:t>
          </w:r>
        </w:sdtContent>
      </w:sdt>
      <w:r w:rsidR="00221A87">
        <w:t xml:space="preserve"> Anwender </w:t>
      </w:r>
      <w:r>
        <w:t>lesen + bearbe</w:t>
      </w:r>
      <w:bookmarkStart w:id="3" w:name="_GoBack"/>
      <w:bookmarkEnd w:id="3"/>
      <w:r>
        <w:t>iten</w:t>
      </w:r>
    </w:p>
    <w:sectPr w:rsidR="00221A87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111C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111C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111CC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111C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26232"/>
    <w:rsid w:val="00076724"/>
    <w:rsid w:val="001018BE"/>
    <w:rsid w:val="00101DEA"/>
    <w:rsid w:val="00143A49"/>
    <w:rsid w:val="0018102D"/>
    <w:rsid w:val="001B24EC"/>
    <w:rsid w:val="001F5F3C"/>
    <w:rsid w:val="00221A87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3F637A"/>
    <w:rsid w:val="004111CC"/>
    <w:rsid w:val="00421475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42D7F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5625E"/>
    <w:rsid w:val="00B75B36"/>
    <w:rsid w:val="00B86DB5"/>
    <w:rsid w:val="00BB6ECA"/>
    <w:rsid w:val="00BB76E2"/>
    <w:rsid w:val="00C12C6E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1EC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79593-D9BC-4FC6-90F3-5FE90A949E3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9bf4264-5fec-4f84-af8d-92d81be55171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2022-07-26T09:09:00Z</dcterms:created>
  <dcterms:modified xsi:type="dcterms:W3CDTF">2022-07-26T09:09:00Z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