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proofErr w:type="spellStart"/>
              <w:r w:rsidR="00D95DCC">
                <w:rPr>
                  <w:b/>
                  <w:szCs w:val="22"/>
                </w:rPr>
                <w:t>Vollkom</w:t>
              </w:r>
              <w:proofErr w:type="spellEnd"/>
              <w:r w:rsidR="00D95DCC">
                <w:rPr>
                  <w:b/>
                  <w:szCs w:val="22"/>
                </w:rPr>
                <w:t xml:space="preserve"> (Vollstreckung)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D95DCC" w:rsidP="00073F27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Content>
                    <w:r>
                      <w:rPr>
                        <w:b/>
                        <w:szCs w:val="22"/>
                      </w:rPr>
                      <w:t xml:space="preserve">ecm21 – </w:t>
                    </w:r>
                    <w:r w:rsidRPr="004A15DA">
                      <w:rPr>
                        <w:b/>
                        <w:szCs w:val="22"/>
                      </w:rPr>
                      <w:t xml:space="preserve">ecm21 – </w:t>
                    </w:r>
                    <w:proofErr w:type="spellStart"/>
                    <w:r w:rsidRPr="004A15DA">
                      <w:rPr>
                        <w:b/>
                        <w:szCs w:val="22"/>
                      </w:rPr>
                      <w:t>Vollkom</w:t>
                    </w:r>
                    <w:proofErr w:type="spellEnd"/>
                    <w:r w:rsidRPr="004A15DA">
                      <w:rPr>
                        <w:b/>
                        <w:szCs w:val="22"/>
                      </w:rPr>
                      <w:t xml:space="preserve"> (Vollstreckung)</w:t>
                    </w:r>
                    <w:r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D95DCC" w:rsidRDefault="00D95DCC" w:rsidP="00D95DCC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(nur lesen)</w:t>
      </w:r>
    </w:p>
    <w:p w:rsidR="00D95DCC" w:rsidRDefault="00D95DCC" w:rsidP="00D95DCC"/>
    <w:p w:rsidR="00D95DCC" w:rsidRDefault="00D95DCC" w:rsidP="00D95DCC">
      <w:sdt>
        <w:sdtPr>
          <w:id w:val="-174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Anwender lesen + bearbeiten</w:t>
      </w:r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95DC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95DC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95DCC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95DCC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3F27"/>
    <w:rsid w:val="00076724"/>
    <w:rsid w:val="000B3A6E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D6968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74FFE"/>
    <w:rsid w:val="00D95DCC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E82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2022-07-26T09:06:00Z</dcterms:created>
  <dcterms:modified xsi:type="dcterms:W3CDTF">2023-01-13T06:39:00Z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