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Content>
              <w:r w:rsidR="00C81F16">
                <w:rPr>
                  <w:b/>
                  <w:szCs w:val="22"/>
                </w:rPr>
                <w:t>ecm21 – Beleg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C81F16" w:rsidP="00C81F16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r>
                      <w:rPr>
                        <w:b/>
                        <w:szCs w:val="22"/>
                      </w:rPr>
                      <w:t>Beleg</w:t>
                    </w:r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C81F16" w:rsidRDefault="00C81F16" w:rsidP="00C81F16">
      <w:sdt>
        <w:sdtPr>
          <w:id w:val="-110757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(nur lesen)</w:t>
      </w:r>
    </w:p>
    <w:p w:rsidR="00C81F16" w:rsidRDefault="00C81F16" w:rsidP="00C81F16"/>
    <w:p w:rsidR="00C81F16" w:rsidRDefault="00C81F16" w:rsidP="00C81F16">
      <w:sdt>
        <w:sdtPr>
          <w:id w:val="-174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lesen + bearbeiten</w:t>
      </w:r>
    </w:p>
    <w:p w:rsidR="009B2159" w:rsidRPr="00B2077F" w:rsidRDefault="009B2159" w:rsidP="009B2159">
      <w:bookmarkStart w:id="3" w:name="_GoBack"/>
      <w:bookmarkEnd w:id="3"/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C81F1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C81F1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C81F16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C81F1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73F27"/>
    <w:rsid w:val="00076724"/>
    <w:rsid w:val="000B3A6E"/>
    <w:rsid w:val="001018BE"/>
    <w:rsid w:val="00101DEA"/>
    <w:rsid w:val="00143A49"/>
    <w:rsid w:val="0018102D"/>
    <w:rsid w:val="001B24EC"/>
    <w:rsid w:val="001D6A20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D6968"/>
    <w:rsid w:val="00AE3920"/>
    <w:rsid w:val="00B2077F"/>
    <w:rsid w:val="00B5625E"/>
    <w:rsid w:val="00B75B36"/>
    <w:rsid w:val="00B86DB5"/>
    <w:rsid w:val="00BB6ECA"/>
    <w:rsid w:val="00BB76E2"/>
    <w:rsid w:val="00C81F16"/>
    <w:rsid w:val="00C82091"/>
    <w:rsid w:val="00C91D81"/>
    <w:rsid w:val="00CB24C8"/>
    <w:rsid w:val="00D217A3"/>
    <w:rsid w:val="00D64687"/>
    <w:rsid w:val="00D74FFE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4D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9593-D9BC-4FC6-90F3-5FE90A949E3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bf4264-5fec-4f84-af8d-92d81be551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2022-07-26T09:06:00Z</dcterms:created>
  <dcterms:modified xsi:type="dcterms:W3CDTF">2023-01-13T06:39:00Z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