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43A49" w:rsidP="00143A49">
            <w:r>
              <w:t>Carlo-Mierendorff-Straße 11</w:t>
            </w:r>
          </w:p>
          <w:p w:rsidR="00143A49" w:rsidRDefault="00143A49" w:rsidP="00143A49">
            <w:r>
              <w:t>35398 Gießen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FCA3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FBEE87FF3ACB490588348E0AE6F6421D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BAC446613473450C884A88025B74DF94"/>
              </w:placeholder>
              <w:text/>
            </w:sdtPr>
            <w:sdtEndPr/>
            <w:sdtContent>
              <w:r w:rsidR="0020384E">
                <w:rPr>
                  <w:b/>
                  <w:szCs w:val="22"/>
                </w:rPr>
                <w:t>OPEN/WebFM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8F783349FC174AC08A2E459905C27062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D564997335474C189B075EB6761C2595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15E32499AE1D425B8DF6818D20E3AB63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C5729C120C5D43DFA29197C1A2FEACD1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26EA01EF1E624AC6A13C7BEF2842C0E4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22BEF0B6AA0E4B37A57DC6908819C80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A8A586B7FCCB44A7BB1A92D2D3B0D37D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F99A8505FE0743639014476FF45057D1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38EA6FE" wp14:editId="32A91426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8EA6FE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1B76C049" wp14:editId="35BB7920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B76C049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74229AD6" wp14:editId="6E9AF841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95F2F6E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183A91" w:rsidP="0020384E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20384E">
                      <w:rPr>
                        <w:b/>
                        <w:szCs w:val="22"/>
                      </w:rPr>
                      <w:t>OPEN/WebFM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1"/>
        <w:gridCol w:w="6563"/>
      </w:tblGrid>
      <w:tr w:rsidR="00942D88" w:rsidTr="00910D37">
        <w:tc>
          <w:tcPr>
            <w:tcW w:w="9494" w:type="dxa"/>
            <w:gridSpan w:val="2"/>
          </w:tcPr>
          <w:p w:rsidR="00942D88" w:rsidRPr="00942D88" w:rsidRDefault="00942D88" w:rsidP="009B2159">
            <w:pPr>
              <w:rPr>
                <w:b/>
              </w:rPr>
            </w:pPr>
            <w:r w:rsidRPr="00942D88">
              <w:rPr>
                <w:b/>
              </w:rPr>
              <w:t>Kontaktdaten des Benutzers</w:t>
            </w:r>
          </w:p>
        </w:tc>
      </w:tr>
      <w:tr w:rsidR="00942D88" w:rsidTr="00942D88">
        <w:tc>
          <w:tcPr>
            <w:tcW w:w="2802" w:type="dxa"/>
          </w:tcPr>
          <w:p w:rsidR="00942D88" w:rsidRPr="00942D88" w:rsidRDefault="00942D88" w:rsidP="009B2159">
            <w:pPr>
              <w:rPr>
                <w:sz w:val="16"/>
              </w:rPr>
            </w:pPr>
            <w:r>
              <w:t xml:space="preserve">Titel </w:t>
            </w:r>
            <w:r>
              <w:rPr>
                <w:sz w:val="16"/>
              </w:rPr>
              <w:t>z. B. Diplom Sozialpädagoge (max. 30 Zeichen)</w:t>
            </w:r>
          </w:p>
        </w:tc>
        <w:sdt>
          <w:sdtPr>
            <w:id w:val="-477682388"/>
            <w:showingPlcHdr/>
            <w:text/>
          </w:sdtPr>
          <w:sdtEndPr/>
          <w:sdtContent>
            <w:tc>
              <w:tcPr>
                <w:tcW w:w="6692" w:type="dxa"/>
                <w:vAlign w:val="center"/>
              </w:tcPr>
              <w:p w:rsidR="00942D88" w:rsidRDefault="00942D88" w:rsidP="00942D88">
                <w:r w:rsidRPr="0047605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2D88" w:rsidTr="00942D88">
        <w:tc>
          <w:tcPr>
            <w:tcW w:w="2802" w:type="dxa"/>
          </w:tcPr>
          <w:p w:rsidR="00942D88" w:rsidRPr="00942D88" w:rsidRDefault="00942D88" w:rsidP="009B2159">
            <w:pPr>
              <w:rPr>
                <w:sz w:val="16"/>
              </w:rPr>
            </w:pPr>
            <w:r w:rsidRPr="00942D88">
              <w:t>Amtsbezeichnung</w:t>
            </w:r>
            <w:r>
              <w:t xml:space="preserve"> </w:t>
            </w:r>
            <w:r>
              <w:rPr>
                <w:sz w:val="16"/>
              </w:rPr>
              <w:t>z. B. Fachdienstleitung (max. 30 Zeichen)</w:t>
            </w:r>
          </w:p>
        </w:tc>
        <w:sdt>
          <w:sdtPr>
            <w:id w:val="-893578114"/>
            <w:showingPlcHdr/>
            <w:text/>
          </w:sdtPr>
          <w:sdtEndPr/>
          <w:sdtContent>
            <w:tc>
              <w:tcPr>
                <w:tcW w:w="6692" w:type="dxa"/>
                <w:vAlign w:val="center"/>
              </w:tcPr>
              <w:p w:rsidR="00942D88" w:rsidRDefault="00942D88" w:rsidP="00942D88">
                <w:r w:rsidRPr="0047605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2D88" w:rsidTr="00942D88">
        <w:tc>
          <w:tcPr>
            <w:tcW w:w="2802" w:type="dxa"/>
          </w:tcPr>
          <w:p w:rsidR="00942D88" w:rsidRDefault="00942D88" w:rsidP="009B2159">
            <w:r>
              <w:t>Zimmernummer</w:t>
            </w:r>
          </w:p>
        </w:tc>
        <w:sdt>
          <w:sdtPr>
            <w:id w:val="-2122143201"/>
            <w:showingPlcHdr/>
            <w:text/>
          </w:sdtPr>
          <w:sdtEndPr/>
          <w:sdtContent>
            <w:tc>
              <w:tcPr>
                <w:tcW w:w="6692" w:type="dxa"/>
              </w:tcPr>
              <w:p w:rsidR="00942D88" w:rsidRDefault="00942D88" w:rsidP="009B2159">
                <w:r w:rsidRPr="0047605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2D88" w:rsidTr="00942D88">
        <w:tc>
          <w:tcPr>
            <w:tcW w:w="2802" w:type="dxa"/>
          </w:tcPr>
          <w:p w:rsidR="00942D88" w:rsidRDefault="00942D88" w:rsidP="009B2159">
            <w:r>
              <w:t>Telefonnummer</w:t>
            </w:r>
          </w:p>
        </w:tc>
        <w:sdt>
          <w:sdtPr>
            <w:id w:val="-1020082338"/>
            <w:showingPlcHdr/>
            <w:text/>
          </w:sdtPr>
          <w:sdtEndPr/>
          <w:sdtContent>
            <w:tc>
              <w:tcPr>
                <w:tcW w:w="6692" w:type="dxa"/>
              </w:tcPr>
              <w:p w:rsidR="00942D88" w:rsidRDefault="00942D88" w:rsidP="009B2159">
                <w:r w:rsidRPr="0047605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2D88" w:rsidTr="00942D88">
        <w:tc>
          <w:tcPr>
            <w:tcW w:w="2802" w:type="dxa"/>
          </w:tcPr>
          <w:p w:rsidR="00942D88" w:rsidRDefault="00942D88" w:rsidP="009B2159">
            <w:r>
              <w:t>Faxnummer</w:t>
            </w:r>
          </w:p>
        </w:tc>
        <w:sdt>
          <w:sdtPr>
            <w:id w:val="-1109351614"/>
            <w:showingPlcHdr/>
            <w:text/>
          </w:sdtPr>
          <w:sdtEndPr/>
          <w:sdtContent>
            <w:tc>
              <w:tcPr>
                <w:tcW w:w="6692" w:type="dxa"/>
              </w:tcPr>
              <w:p w:rsidR="00942D88" w:rsidRDefault="00942D88" w:rsidP="009B2159">
                <w:r w:rsidRPr="0047605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2D88" w:rsidTr="00942D88">
        <w:tc>
          <w:tcPr>
            <w:tcW w:w="2802" w:type="dxa"/>
          </w:tcPr>
          <w:p w:rsidR="00942D88" w:rsidRDefault="00942D88" w:rsidP="009B2159">
            <w:r>
              <w:t>E-Mail</w:t>
            </w:r>
          </w:p>
        </w:tc>
        <w:sdt>
          <w:sdtPr>
            <w:id w:val="-1937665625"/>
            <w:showingPlcHdr/>
            <w:text/>
          </w:sdtPr>
          <w:sdtEndPr/>
          <w:sdtContent>
            <w:tc>
              <w:tcPr>
                <w:tcW w:w="6692" w:type="dxa"/>
              </w:tcPr>
              <w:p w:rsidR="00942D88" w:rsidRDefault="00942D88" w:rsidP="009B2159">
                <w:r w:rsidRPr="0047605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B2159" w:rsidRDefault="009B2159" w:rsidP="009B215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6"/>
        <w:gridCol w:w="6558"/>
      </w:tblGrid>
      <w:tr w:rsidR="00942D88" w:rsidTr="009A3664">
        <w:tc>
          <w:tcPr>
            <w:tcW w:w="9494" w:type="dxa"/>
            <w:gridSpan w:val="2"/>
          </w:tcPr>
          <w:p w:rsidR="00942D88" w:rsidRPr="00942D88" w:rsidRDefault="00942D88" w:rsidP="009B2159">
            <w:pPr>
              <w:rPr>
                <w:b/>
              </w:rPr>
            </w:pPr>
            <w:r w:rsidRPr="00942D88">
              <w:rPr>
                <w:b/>
              </w:rPr>
              <w:t>Rechte im Verfahren OPEN/WebFM</w:t>
            </w:r>
          </w:p>
        </w:tc>
      </w:tr>
      <w:tr w:rsidR="00942D88" w:rsidTr="00942D88">
        <w:tc>
          <w:tcPr>
            <w:tcW w:w="2802" w:type="dxa"/>
          </w:tcPr>
          <w:p w:rsidR="00942D88" w:rsidRDefault="00942D88" w:rsidP="009B2159">
            <w:r>
              <w:t xml:space="preserve">Organisationseinheit </w:t>
            </w:r>
          </w:p>
        </w:tc>
        <w:sdt>
          <w:sdtPr>
            <w:id w:val="-1733688092"/>
            <w:showingPlcHdr/>
            <w:text/>
          </w:sdtPr>
          <w:sdtEndPr/>
          <w:sdtContent>
            <w:tc>
              <w:tcPr>
                <w:tcW w:w="6692" w:type="dxa"/>
              </w:tcPr>
              <w:p w:rsidR="00942D88" w:rsidRDefault="00942D88" w:rsidP="009B2159">
                <w:r w:rsidRPr="0047605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2D88" w:rsidTr="00942D88">
        <w:tc>
          <w:tcPr>
            <w:tcW w:w="2802" w:type="dxa"/>
          </w:tcPr>
          <w:p w:rsidR="00942D88" w:rsidRDefault="00942D88" w:rsidP="009B2159">
            <w:r>
              <w:t>Vertretung für Stelle</w:t>
            </w:r>
            <w:r w:rsidR="00247EA6">
              <w:t xml:space="preserve"> </w:t>
            </w:r>
            <w:r w:rsidR="00247EA6" w:rsidRPr="00247EA6">
              <w:rPr>
                <w:color w:val="A6A6A6" w:themeColor="background1" w:themeShade="A6"/>
                <w:sz w:val="16"/>
              </w:rPr>
              <w:t>(Bitte tragen Sie hier die Stellen oder Teams ein, die der Benutzer vertreten darf)</w:t>
            </w:r>
          </w:p>
        </w:tc>
        <w:sdt>
          <w:sdtPr>
            <w:id w:val="-82613610"/>
            <w:showingPlcHdr/>
            <w:text/>
          </w:sdtPr>
          <w:sdtEndPr/>
          <w:sdtContent>
            <w:tc>
              <w:tcPr>
                <w:tcW w:w="6692" w:type="dxa"/>
              </w:tcPr>
              <w:p w:rsidR="00942D88" w:rsidRDefault="00942D88" w:rsidP="009B2159">
                <w:r w:rsidRPr="0047605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47EA6" w:rsidTr="00942D88">
        <w:tc>
          <w:tcPr>
            <w:tcW w:w="2802" w:type="dxa"/>
          </w:tcPr>
          <w:p w:rsidR="00247EA6" w:rsidRDefault="00247EA6" w:rsidP="009B2159">
            <w:r>
              <w:t xml:space="preserve">Vertretung von Stelle </w:t>
            </w:r>
            <w:r w:rsidRPr="00247EA6">
              <w:rPr>
                <w:color w:val="A6A6A6" w:themeColor="background1" w:themeShade="A6"/>
                <w:sz w:val="16"/>
              </w:rPr>
              <w:t>(Bitte tragen Sie hier die Stellen oder Teams ein, die diesen Benutzer vertreten dürfen)</w:t>
            </w:r>
          </w:p>
        </w:tc>
        <w:sdt>
          <w:sdtPr>
            <w:id w:val="372740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2" w:type="dxa"/>
              </w:tcPr>
              <w:p w:rsidR="00247EA6" w:rsidRDefault="00247EA6" w:rsidP="009B2159">
                <w:r w:rsidRPr="00AD0FE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42D88" w:rsidTr="00942D88">
        <w:tc>
          <w:tcPr>
            <w:tcW w:w="2802" w:type="dxa"/>
          </w:tcPr>
          <w:p w:rsidR="00942D88" w:rsidRDefault="00D37D0D" w:rsidP="009B2159">
            <w:r>
              <w:t>Aufgabe</w:t>
            </w:r>
          </w:p>
          <w:p w:rsidR="00D37D0D" w:rsidRPr="00D37D0D" w:rsidRDefault="00D37D0D" w:rsidP="009B2159">
            <w:pPr>
              <w:rPr>
                <w:color w:val="A6A6A6" w:themeColor="background1" w:themeShade="A6"/>
                <w:sz w:val="20"/>
              </w:rPr>
            </w:pPr>
            <w:r w:rsidRPr="00D37D0D">
              <w:rPr>
                <w:color w:val="A6A6A6" w:themeColor="background1" w:themeShade="A6"/>
                <w:sz w:val="16"/>
              </w:rPr>
              <w:t>(z. B. Hilfen zur Erziehung, Eingliederungshilfe nach § 35a oder bei Einsatz von Prozesssteuerung KP § 27, KP § 35a etc.)</w:t>
            </w:r>
          </w:p>
        </w:tc>
        <w:sdt>
          <w:sdtPr>
            <w:id w:val="6837896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92" w:type="dxa"/>
              </w:tcPr>
              <w:p w:rsidR="001C2431" w:rsidRDefault="00D37D0D" w:rsidP="001C2431">
                <w:pPr>
                  <w:tabs>
                    <w:tab w:val="left" w:pos="459"/>
                  </w:tabs>
                </w:pPr>
                <w:r w:rsidRPr="00AD0FE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42D88" w:rsidRPr="00B2077F" w:rsidRDefault="00942D88" w:rsidP="009B2159"/>
    <w:sectPr w:rsidR="00942D88" w:rsidRPr="00B2077F" w:rsidSect="00E337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91" w:rsidRDefault="00183A91" w:rsidP="00993869">
      <w:r>
        <w:separator/>
      </w:r>
    </w:p>
  </w:endnote>
  <w:endnote w:type="continuationSeparator" w:id="0">
    <w:p w:rsidR="00183A91" w:rsidRDefault="00183A91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D716CB" wp14:editId="5C9251AC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716CB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247EA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247EA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BA3B2D" wp14:editId="187CEF2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A3B2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E337DA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D37D0D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91" w:rsidRDefault="00183A91" w:rsidP="00993869">
      <w:r>
        <w:separator/>
      </w:r>
    </w:p>
  </w:footnote>
  <w:footnote w:type="continuationSeparator" w:id="0">
    <w:p w:rsidR="00183A91" w:rsidRDefault="00183A91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Pr="00E337DA" w:rsidRDefault="00E337DA" w:rsidP="00E337DA">
    <w:pPr>
      <w:pStyle w:val="Kopfzeile"/>
      <w:jc w:val="right"/>
    </w:pPr>
    <w:r>
      <w:rPr>
        <w:noProof/>
      </w:rPr>
      <w:drawing>
        <wp:inline distT="0" distB="0" distL="0" distR="0">
          <wp:extent cx="2020623" cy="304800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kom21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676" cy="304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</w:p>
  <w:p w:rsidR="00B2077F" w:rsidRDefault="00B2077F" w:rsidP="00B2077F">
    <w:pPr>
      <w:pStyle w:val="Kopfzeile"/>
    </w:pPr>
  </w:p>
  <w:p w:rsidR="00B2077F" w:rsidRDefault="00BA21FE" w:rsidP="00BA21FE">
    <w:pPr>
      <w:pStyle w:val="Kopfzeile"/>
      <w:jc w:val="right"/>
    </w:pPr>
    <w:r>
      <w:rPr>
        <w:noProof/>
      </w:rPr>
      <w:drawing>
        <wp:inline distT="0" distB="0" distL="0" distR="0">
          <wp:extent cx="1637545" cy="247015"/>
          <wp:effectExtent l="0" t="0" r="1270" b="63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kom21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616" cy="2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077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2A3BA" wp14:editId="38CFDF67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3642C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2ezNAHlJadJe9DcnKcxsOqu3Bnw2LyrlIjSwxVW80Jjmx269J+mzA4iyqkKatukpUBHgMG/aksqleTr/90IhA==" w:salt="POFNzRDSNxTcP1mtp0LfK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0D"/>
    <w:rsid w:val="00076724"/>
    <w:rsid w:val="001018BE"/>
    <w:rsid w:val="00101DEA"/>
    <w:rsid w:val="00143A49"/>
    <w:rsid w:val="00183A91"/>
    <w:rsid w:val="001B24EC"/>
    <w:rsid w:val="001C2431"/>
    <w:rsid w:val="0020384E"/>
    <w:rsid w:val="00224731"/>
    <w:rsid w:val="0023742D"/>
    <w:rsid w:val="00247EA6"/>
    <w:rsid w:val="00274210"/>
    <w:rsid w:val="00293D5A"/>
    <w:rsid w:val="002C56DC"/>
    <w:rsid w:val="002E6CE1"/>
    <w:rsid w:val="0030213E"/>
    <w:rsid w:val="003560DF"/>
    <w:rsid w:val="00370251"/>
    <w:rsid w:val="00392A3B"/>
    <w:rsid w:val="00443671"/>
    <w:rsid w:val="00453E32"/>
    <w:rsid w:val="004B04B2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24747"/>
    <w:rsid w:val="00835781"/>
    <w:rsid w:val="00871F9B"/>
    <w:rsid w:val="008D25AE"/>
    <w:rsid w:val="00942D88"/>
    <w:rsid w:val="00993869"/>
    <w:rsid w:val="009B2159"/>
    <w:rsid w:val="009B4E23"/>
    <w:rsid w:val="009C165A"/>
    <w:rsid w:val="00A06BE9"/>
    <w:rsid w:val="00A1145F"/>
    <w:rsid w:val="00A3707D"/>
    <w:rsid w:val="00AE3920"/>
    <w:rsid w:val="00B2077F"/>
    <w:rsid w:val="00B75B36"/>
    <w:rsid w:val="00B86DB5"/>
    <w:rsid w:val="00BA21FE"/>
    <w:rsid w:val="00BB6ECA"/>
    <w:rsid w:val="00BB76E2"/>
    <w:rsid w:val="00C31898"/>
    <w:rsid w:val="00C82091"/>
    <w:rsid w:val="00C91D81"/>
    <w:rsid w:val="00CB24C8"/>
    <w:rsid w:val="00CC6386"/>
    <w:rsid w:val="00D217A3"/>
    <w:rsid w:val="00D37D0D"/>
    <w:rsid w:val="00D64687"/>
    <w:rsid w:val="00D96231"/>
    <w:rsid w:val="00DB7329"/>
    <w:rsid w:val="00DF224E"/>
    <w:rsid w:val="00E337DA"/>
    <w:rsid w:val="00E82010"/>
    <w:rsid w:val="00EE64D2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6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svekm003\home\emaar\Dokumente\FB%2035%20-%20Jugendwesen\Verfahrenszugang_OPENWebF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E87FF3ACB490588348E0AE6F64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A4FD8-725F-403D-AEFC-BF7AA0F60E31}"/>
      </w:docPartPr>
      <w:docPartBody>
        <w:p w:rsidR="0003298E" w:rsidRDefault="00A4231E">
          <w:pPr>
            <w:pStyle w:val="FBEE87FF3ACB490588348E0AE6F6421D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C446613473450C884A88025B74D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FD587-9F63-4CF1-89B6-E78BC2EEE629}"/>
      </w:docPartPr>
      <w:docPartBody>
        <w:p w:rsidR="0003298E" w:rsidRDefault="00A4231E">
          <w:pPr>
            <w:pStyle w:val="BAC446613473450C884A88025B74DF94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8F783349FC174AC08A2E459905C27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45125-1087-4FEB-AE64-346428B412BE}"/>
      </w:docPartPr>
      <w:docPartBody>
        <w:p w:rsidR="0003298E" w:rsidRDefault="00A4231E">
          <w:pPr>
            <w:pStyle w:val="8F783349FC174AC08A2E459905C2706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564997335474C189B075EB6761C2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7B6A0-87FC-4AE1-B124-6A74CFE492E8}"/>
      </w:docPartPr>
      <w:docPartBody>
        <w:p w:rsidR="0003298E" w:rsidRDefault="00A4231E">
          <w:pPr>
            <w:pStyle w:val="D564997335474C189B075EB6761C259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5E32499AE1D425B8DF6818D20E3A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359E3-08DC-4EB2-AF47-8A482252B2E0}"/>
      </w:docPartPr>
      <w:docPartBody>
        <w:p w:rsidR="0003298E" w:rsidRDefault="00A4231E">
          <w:pPr>
            <w:pStyle w:val="15E32499AE1D425B8DF6818D20E3AB6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729C120C5D43DFA29197C1A2FEA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5A110-3D3D-4D47-A893-609F05DBBF84}"/>
      </w:docPartPr>
      <w:docPartBody>
        <w:p w:rsidR="0003298E" w:rsidRDefault="00A4231E">
          <w:pPr>
            <w:pStyle w:val="C5729C120C5D43DFA29197C1A2FEACD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6EA01EF1E624AC6A13C7BEF2842C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F90D4-9011-40D7-9F1A-AC8788C5DE4A}"/>
      </w:docPartPr>
      <w:docPartBody>
        <w:p w:rsidR="0003298E" w:rsidRDefault="00A4231E">
          <w:pPr>
            <w:pStyle w:val="26EA01EF1E624AC6A13C7BEF2842C0E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2BEF0B6AA0E4B37A57DC6908819C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B1D4C-1FB2-4E31-92D2-72B1EE08CED1}"/>
      </w:docPartPr>
      <w:docPartBody>
        <w:p w:rsidR="0003298E" w:rsidRDefault="00A4231E">
          <w:pPr>
            <w:pStyle w:val="22BEF0B6AA0E4B37A57DC6908819C80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8A586B7FCCB44A7BB1A92D2D3B0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3BE0D-328A-4EAB-AA2A-C633978F27FA}"/>
      </w:docPartPr>
      <w:docPartBody>
        <w:p w:rsidR="0003298E" w:rsidRDefault="00A4231E">
          <w:pPr>
            <w:pStyle w:val="A8A586B7FCCB44A7BB1A92D2D3B0D37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99A8505FE0743639014476FF4505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CE314-C2FD-4E27-A2C1-B9F4CF671C77}"/>
      </w:docPartPr>
      <w:docPartBody>
        <w:p w:rsidR="0003298E" w:rsidRDefault="00A4231E">
          <w:pPr>
            <w:pStyle w:val="F99A8505FE0743639014476FF45057D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BD71E-A7AD-403E-B509-2D00B6B6D915}"/>
      </w:docPartPr>
      <w:docPartBody>
        <w:p w:rsidR="0003298E" w:rsidRDefault="00A4231E">
          <w:r w:rsidRPr="00AD0F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1E"/>
    <w:rsid w:val="0003298E"/>
    <w:rsid w:val="00A4231E"/>
    <w:rsid w:val="00F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31E"/>
    <w:rPr>
      <w:color w:val="808080"/>
    </w:rPr>
  </w:style>
  <w:style w:type="paragraph" w:customStyle="1" w:styleId="FBEE87FF3ACB490588348E0AE6F6421D">
    <w:name w:val="FBEE87FF3ACB490588348E0AE6F6421D"/>
  </w:style>
  <w:style w:type="paragraph" w:customStyle="1" w:styleId="BAC446613473450C884A88025B74DF94">
    <w:name w:val="BAC446613473450C884A88025B74DF94"/>
  </w:style>
  <w:style w:type="paragraph" w:customStyle="1" w:styleId="8F783349FC174AC08A2E459905C27062">
    <w:name w:val="8F783349FC174AC08A2E459905C27062"/>
  </w:style>
  <w:style w:type="paragraph" w:customStyle="1" w:styleId="D564997335474C189B075EB6761C2595">
    <w:name w:val="D564997335474C189B075EB6761C2595"/>
  </w:style>
  <w:style w:type="paragraph" w:customStyle="1" w:styleId="15E32499AE1D425B8DF6818D20E3AB63">
    <w:name w:val="15E32499AE1D425B8DF6818D20E3AB63"/>
  </w:style>
  <w:style w:type="paragraph" w:customStyle="1" w:styleId="C5729C120C5D43DFA29197C1A2FEACD1">
    <w:name w:val="C5729C120C5D43DFA29197C1A2FEACD1"/>
  </w:style>
  <w:style w:type="paragraph" w:customStyle="1" w:styleId="26EA01EF1E624AC6A13C7BEF2842C0E4">
    <w:name w:val="26EA01EF1E624AC6A13C7BEF2842C0E4"/>
  </w:style>
  <w:style w:type="paragraph" w:customStyle="1" w:styleId="22BEF0B6AA0E4B37A57DC6908819C80C">
    <w:name w:val="22BEF0B6AA0E4B37A57DC6908819C80C"/>
  </w:style>
  <w:style w:type="paragraph" w:customStyle="1" w:styleId="A8A586B7FCCB44A7BB1A92D2D3B0D37D">
    <w:name w:val="A8A586B7FCCB44A7BB1A92D2D3B0D37D"/>
  </w:style>
  <w:style w:type="paragraph" w:customStyle="1" w:styleId="F99A8505FE0743639014476FF45057D1">
    <w:name w:val="F99A8505FE0743639014476FF4505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BDC6-1AF3-4EE7-A685-4046C1B0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Verfahrenszugang_OPENWebFM.dotx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2021-01-18T05:41:00Z</dcterms:created>
  <dcterms:modified xsi:type="dcterms:W3CDTF">2021-01-18T08:27:00Z</dcterms:modified>
</cp:coreProperties>
</file>