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5A18" w:rsidRDefault="00145A18" w:rsidP="00145A18">
            <w:r>
              <w:t>Knorrstraße 30</w:t>
            </w:r>
          </w:p>
          <w:p w:rsidR="00145A18" w:rsidRDefault="00145A18" w:rsidP="00145A18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3A518C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FB0E98">
        <w:rPr>
          <w:b/>
        </w:rPr>
        <w:t>OPEN/WebFM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3459DED9F60F4D818D772A4556D1E3B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6A3E7DC4882847A0BD9BDEEFB8BBE28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67395C3345574F39827060AC953DA0A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E4F6141840A44E61AF9BC27246CFCC3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F82018A7796849559A90B4C740CC825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FA41DF53232F4D9C9338747A1E223F0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EF426596784D43088C13D4D6406EABA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D5AEACED364248D8AC2AB5A6382B4FE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D21F1E2D1D4943C2A4FFAB3AB76771C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7DF91A64A9784229A0A3C217997F2EFD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3DB6F7A5FCED4954888F6CB6201E7E0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D39A4111727D425A922A88F8A2DF578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8D4B5A7DADCB4D3892391867B993A56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CD1A00D4AB1B4955A2025BB2BAF14C8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9A59B9C1FC91414783C0923C54689A4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6A7AFD514C4044BA83967CD32C7A2A9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FFEDC05D5AAE40B1973B482DDE1E3AC6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5522369DE2F14A249AA11677BE4C5146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9C95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FB0E98">
      <w:pPr>
        <w:spacing w:after="200" w:line="276" w:lineRule="auto"/>
      </w:pPr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D6" w:rsidRDefault="00CC1DD6" w:rsidP="00993869">
      <w:r>
        <w:separator/>
      </w:r>
    </w:p>
  </w:endnote>
  <w:endnote w:type="continuationSeparator" w:id="0">
    <w:p w:rsidR="00CC1DD6" w:rsidRDefault="00CC1DD6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45A1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11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45A1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11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B0E9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B0E9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145A1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145A1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876F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876F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D6" w:rsidRDefault="00CC1DD6" w:rsidP="00993869">
      <w:r>
        <w:separator/>
      </w:r>
    </w:p>
  </w:footnote>
  <w:footnote w:type="continuationSeparator" w:id="0">
    <w:p w:rsidR="00CC1DD6" w:rsidRDefault="00CC1DD6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B7B90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Y5EUpkR8CjKti8I5e2r9YVL289Yh1voXJmr1hEimAiePEUQlrPpRBfNK8VEo5S3ExD+0ffOqaOYgorTRoD4G0Q==" w:salt="O8AqRqQTUvKE98VoJ6+CT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8"/>
    <w:rsid w:val="0000312B"/>
    <w:rsid w:val="00076724"/>
    <w:rsid w:val="001018BE"/>
    <w:rsid w:val="00101DEA"/>
    <w:rsid w:val="00143A49"/>
    <w:rsid w:val="00145A18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82D51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3707D"/>
    <w:rsid w:val="00A876FB"/>
    <w:rsid w:val="00AE3920"/>
    <w:rsid w:val="00AF556A"/>
    <w:rsid w:val="00B02C19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CC1DD6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\AD_Formulare_Stand%20September%202016\Originale_%20Neu\Auftrag%20Verfahrenszug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9DED9F60F4D818D772A4556D1E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221ED-CFB0-4836-AFAD-CF0F011207F4}"/>
      </w:docPartPr>
      <w:docPartBody>
        <w:p w:rsidR="006A6429" w:rsidRDefault="00B80EDB" w:rsidP="00B80EDB">
          <w:pPr>
            <w:pStyle w:val="3459DED9F60F4D818D772A4556D1E3B9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A3E7DC4882847A0BD9BDEEFB8BBE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664D6-81EA-4DF5-AA32-FE361A621C16}"/>
      </w:docPartPr>
      <w:docPartBody>
        <w:p w:rsidR="006A6429" w:rsidRDefault="00B80EDB" w:rsidP="00B80EDB">
          <w:pPr>
            <w:pStyle w:val="6A3E7DC4882847A0BD9BDEEFB8BBE289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7395C3345574F39827060AC953DA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BE9F0-4457-408C-BB19-F8D1C8F4D3F5}"/>
      </w:docPartPr>
      <w:docPartBody>
        <w:p w:rsidR="006A6429" w:rsidRDefault="00B80EDB" w:rsidP="00B80EDB">
          <w:pPr>
            <w:pStyle w:val="67395C3345574F39827060AC953DA0A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4F6141840A44E61AF9BC27246CFC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35880-0BF7-4AA5-9466-3C9E71C0D654}"/>
      </w:docPartPr>
      <w:docPartBody>
        <w:p w:rsidR="006A6429" w:rsidRDefault="00B80EDB" w:rsidP="00B80EDB">
          <w:pPr>
            <w:pStyle w:val="E4F6141840A44E61AF9BC27246CFCC34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2018A7796849559A90B4C740CC8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873F8-E08E-4154-9278-11FEBB69C51E}"/>
      </w:docPartPr>
      <w:docPartBody>
        <w:p w:rsidR="006A6429" w:rsidRDefault="00B80EDB" w:rsidP="00B80EDB">
          <w:pPr>
            <w:pStyle w:val="F82018A7796849559A90B4C740CC8255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A41DF53232F4D9C9338747A1E223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67196-98D9-4565-BD12-9D0C85481868}"/>
      </w:docPartPr>
      <w:docPartBody>
        <w:p w:rsidR="006A6429" w:rsidRDefault="00B80EDB" w:rsidP="00B80EDB">
          <w:pPr>
            <w:pStyle w:val="FA41DF53232F4D9C9338747A1E223F0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F426596784D43088C13D4D6406E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034FE-B85A-4E0C-B956-B441B5354BD8}"/>
      </w:docPartPr>
      <w:docPartBody>
        <w:p w:rsidR="006A6429" w:rsidRDefault="00B80EDB" w:rsidP="00B80EDB">
          <w:pPr>
            <w:pStyle w:val="EF426596784D43088C13D4D6406EABAA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5AEACED364248D8AC2AB5A6382B4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11B41-13B1-4E8D-91F8-1B7C99EF7DE5}"/>
      </w:docPartPr>
      <w:docPartBody>
        <w:p w:rsidR="006A6429" w:rsidRDefault="00B80EDB" w:rsidP="00B80EDB">
          <w:pPr>
            <w:pStyle w:val="D5AEACED364248D8AC2AB5A6382B4FEF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21F1E2D1D4943C2A4FFAB3AB7677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178F4-3446-4510-AAF0-DDF50097FF20}"/>
      </w:docPartPr>
      <w:docPartBody>
        <w:p w:rsidR="006A6429" w:rsidRDefault="00B80EDB" w:rsidP="00B80EDB">
          <w:pPr>
            <w:pStyle w:val="D21F1E2D1D4943C2A4FFAB3AB76771C71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DF91A64A9784229A0A3C217997F2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75ED9-F5EA-429D-B4C3-4F25831BB4FF}"/>
      </w:docPartPr>
      <w:docPartBody>
        <w:p w:rsidR="006A6429" w:rsidRDefault="00B80EDB" w:rsidP="00B80EDB">
          <w:pPr>
            <w:pStyle w:val="7DF91A64A9784229A0A3C217997F2EFD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DB6F7A5FCED4954888F6CB6201E7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616FA-DF9F-406B-804F-48529107D019}"/>
      </w:docPartPr>
      <w:docPartBody>
        <w:p w:rsidR="006A6429" w:rsidRDefault="00B80EDB" w:rsidP="00B80EDB">
          <w:pPr>
            <w:pStyle w:val="3DB6F7A5FCED4954888F6CB6201E7E0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39A4111727D425A922A88F8A2DF5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87C99-289C-4668-AF1C-EB047EAA11AF}"/>
      </w:docPartPr>
      <w:docPartBody>
        <w:p w:rsidR="006A6429" w:rsidRDefault="00B80EDB" w:rsidP="00B80EDB">
          <w:pPr>
            <w:pStyle w:val="D39A4111727D425A922A88F8A2DF5785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D4B5A7DADCB4D3892391867B993A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A61F3-30AF-42AE-9718-D69E1FED1596}"/>
      </w:docPartPr>
      <w:docPartBody>
        <w:p w:rsidR="006A6429" w:rsidRDefault="00B80EDB" w:rsidP="00B80EDB">
          <w:pPr>
            <w:pStyle w:val="8D4B5A7DADCB4D3892391867B993A568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CD1A00D4AB1B4955A2025BB2BAF14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5E7B-0A5D-4A46-A463-DD54E998229F}"/>
      </w:docPartPr>
      <w:docPartBody>
        <w:p w:rsidR="006A6429" w:rsidRDefault="00B80EDB" w:rsidP="00B80EDB">
          <w:pPr>
            <w:pStyle w:val="CD1A00D4AB1B4955A2025BB2BAF14C8C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A59B9C1FC91414783C0923C54689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67404-92E3-45B2-AAE2-02A2759116A7}"/>
      </w:docPartPr>
      <w:docPartBody>
        <w:p w:rsidR="006A6429" w:rsidRDefault="00B80EDB" w:rsidP="00B80EDB">
          <w:pPr>
            <w:pStyle w:val="9A59B9C1FC91414783C0923C54689A42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6A7AFD514C4044BA83967CD32C7A2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89073-DC54-46B1-A7CA-B3CA84AE2232}"/>
      </w:docPartPr>
      <w:docPartBody>
        <w:p w:rsidR="006A6429" w:rsidRDefault="00B80EDB" w:rsidP="00B80EDB">
          <w:pPr>
            <w:pStyle w:val="6A7AFD514C4044BA83967CD32C7A2A91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FEDC05D5AAE40B1973B482DDE1E3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2D5DE-C354-41EF-A3CD-9843B1E7EED5}"/>
      </w:docPartPr>
      <w:docPartBody>
        <w:p w:rsidR="006A6429" w:rsidRDefault="00B80EDB" w:rsidP="00B80EDB">
          <w:pPr>
            <w:pStyle w:val="FFEDC05D5AAE40B1973B482DDE1E3AC61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522369DE2F14A249AA11677BE4C5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6E5C1-D61D-4DDC-94BC-DF508688F8A4}"/>
      </w:docPartPr>
      <w:docPartBody>
        <w:p w:rsidR="006A6429" w:rsidRDefault="00B80EDB" w:rsidP="00B80EDB">
          <w:pPr>
            <w:pStyle w:val="5522369DE2F14A249AA11677BE4C5146"/>
          </w:pPr>
          <w:r w:rsidRPr="00A1145F">
            <w:rPr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DB"/>
    <w:rsid w:val="006A6429"/>
    <w:rsid w:val="00B80EDB"/>
    <w:rsid w:val="00D418BF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EDB"/>
    <w:rPr>
      <w:color w:val="808080"/>
    </w:rPr>
  </w:style>
  <w:style w:type="paragraph" w:customStyle="1" w:styleId="6D58D8F155D3412CB8D87D04B464C606">
    <w:name w:val="6D58D8F155D3412CB8D87D04B464C606"/>
  </w:style>
  <w:style w:type="paragraph" w:customStyle="1" w:styleId="3459DED9F60F4D818D772A4556D1E3B9">
    <w:name w:val="3459DED9F60F4D818D772A4556D1E3B9"/>
  </w:style>
  <w:style w:type="paragraph" w:customStyle="1" w:styleId="6A3E7DC4882847A0BD9BDEEFB8BBE289">
    <w:name w:val="6A3E7DC4882847A0BD9BDEEFB8BBE289"/>
  </w:style>
  <w:style w:type="paragraph" w:customStyle="1" w:styleId="67395C3345574F39827060AC953DA0A3">
    <w:name w:val="67395C3345574F39827060AC953DA0A3"/>
  </w:style>
  <w:style w:type="paragraph" w:customStyle="1" w:styleId="E4F6141840A44E61AF9BC27246CFCC34">
    <w:name w:val="E4F6141840A44E61AF9BC27246CFCC34"/>
  </w:style>
  <w:style w:type="paragraph" w:customStyle="1" w:styleId="F82018A7796849559A90B4C740CC8255">
    <w:name w:val="F82018A7796849559A90B4C740CC8255"/>
  </w:style>
  <w:style w:type="paragraph" w:customStyle="1" w:styleId="FA41DF53232F4D9C9338747A1E223F00">
    <w:name w:val="FA41DF53232F4D9C9338747A1E223F00"/>
  </w:style>
  <w:style w:type="paragraph" w:customStyle="1" w:styleId="EF426596784D43088C13D4D6406EABAA">
    <w:name w:val="EF426596784D43088C13D4D6406EABAA"/>
  </w:style>
  <w:style w:type="paragraph" w:customStyle="1" w:styleId="D5AEACED364248D8AC2AB5A6382B4FEF">
    <w:name w:val="D5AEACED364248D8AC2AB5A6382B4FEF"/>
  </w:style>
  <w:style w:type="paragraph" w:customStyle="1" w:styleId="D21F1E2D1D4943C2A4FFAB3AB76771C7">
    <w:name w:val="D21F1E2D1D4943C2A4FFAB3AB76771C7"/>
  </w:style>
  <w:style w:type="paragraph" w:customStyle="1" w:styleId="7DF91A64A9784229A0A3C217997F2EFD">
    <w:name w:val="7DF91A64A9784229A0A3C217997F2EFD"/>
  </w:style>
  <w:style w:type="paragraph" w:customStyle="1" w:styleId="3DB6F7A5FCED4954888F6CB6201E7E0B">
    <w:name w:val="3DB6F7A5FCED4954888F6CB6201E7E0B"/>
  </w:style>
  <w:style w:type="paragraph" w:customStyle="1" w:styleId="D39A4111727D425A922A88F8A2DF5785">
    <w:name w:val="D39A4111727D425A922A88F8A2DF5785"/>
  </w:style>
  <w:style w:type="paragraph" w:customStyle="1" w:styleId="8D4B5A7DADCB4D3892391867B993A568">
    <w:name w:val="8D4B5A7DADCB4D3892391867B993A568"/>
  </w:style>
  <w:style w:type="paragraph" w:customStyle="1" w:styleId="CD1A00D4AB1B4955A2025BB2BAF14C8C">
    <w:name w:val="CD1A00D4AB1B4955A2025BB2BAF14C8C"/>
  </w:style>
  <w:style w:type="paragraph" w:customStyle="1" w:styleId="9A59B9C1FC91414783C0923C54689A42">
    <w:name w:val="9A59B9C1FC91414783C0923C54689A42"/>
  </w:style>
  <w:style w:type="paragraph" w:customStyle="1" w:styleId="6A7AFD514C4044BA83967CD32C7A2A91">
    <w:name w:val="6A7AFD514C4044BA83967CD32C7A2A91"/>
  </w:style>
  <w:style w:type="paragraph" w:customStyle="1" w:styleId="FFEDC05D5AAE40B1973B482DDE1E3AC6">
    <w:name w:val="FFEDC05D5AAE40B1973B482DDE1E3AC6"/>
  </w:style>
  <w:style w:type="paragraph" w:customStyle="1" w:styleId="3459DED9F60F4D818D772A4556D1E3B91">
    <w:name w:val="3459DED9F60F4D818D772A4556D1E3B9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A3E7DC4882847A0BD9BDEEFB8BBE2891">
    <w:name w:val="6A3E7DC4882847A0BD9BDEEFB8BBE289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7395C3345574F39827060AC953DA0A31">
    <w:name w:val="67395C3345574F39827060AC953DA0A3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F6141840A44E61AF9BC27246CFCC341">
    <w:name w:val="E4F6141840A44E61AF9BC27246CFCC34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2018A7796849559A90B4C740CC82551">
    <w:name w:val="F82018A7796849559A90B4C740CC8255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A41DF53232F4D9C9338747A1E223F001">
    <w:name w:val="FA41DF53232F4D9C9338747A1E223F00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F426596784D43088C13D4D6406EABAA1">
    <w:name w:val="EF426596784D43088C13D4D6406EABAA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5AEACED364248D8AC2AB5A6382B4FEF1">
    <w:name w:val="D5AEACED364248D8AC2AB5A6382B4FEF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21F1E2D1D4943C2A4FFAB3AB76771C71">
    <w:name w:val="D21F1E2D1D4943C2A4FFAB3AB76771C7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DF91A64A9784229A0A3C217997F2EFD1">
    <w:name w:val="7DF91A64A9784229A0A3C217997F2EFD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B6F7A5FCED4954888F6CB6201E7E0B1">
    <w:name w:val="3DB6F7A5FCED4954888F6CB6201E7E0B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9A4111727D425A922A88F8A2DF57851">
    <w:name w:val="D39A4111727D425A922A88F8A2DF5785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4B5A7DADCB4D3892391867B993A5681">
    <w:name w:val="8D4B5A7DADCB4D3892391867B993A568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1A00D4AB1B4955A2025BB2BAF14C8C1">
    <w:name w:val="CD1A00D4AB1B4955A2025BB2BAF14C8C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59B9C1FC91414783C0923C54689A421">
    <w:name w:val="9A59B9C1FC91414783C0923C54689A42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A7AFD514C4044BA83967CD32C7A2A911">
    <w:name w:val="6A7AFD514C4044BA83967CD32C7A2A91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EDC05D5AAE40B1973B482DDE1E3AC61">
    <w:name w:val="FFEDC05D5AAE40B1973B482DDE1E3AC61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522369DE2F14A249AA11677BE4C5146">
    <w:name w:val="5522369DE2F14A249AA11677BE4C5146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A3887A5AFF846C085557C6FFCA4930E">
    <w:name w:val="7A3887A5AFF846C085557C6FFCA4930E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5861FA17DE4322A301EB01CB9D96F0">
    <w:name w:val="9E5861FA17DE4322A301EB01CB9D96F0"/>
    <w:rsid w:val="00B80EDB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SMVAFFSYM62M-808-168</_dlc_DocId>
    <_dlc_DocIdUrl xmlns="69bf4264-5fec-4f84-af8d-92d81be55171">
      <Url>https://www.ekom21.de/Service/Zugriffsberechtigung/_layouts/DocIdRedir.aspx?ID=SMVAFFSYM62M-808-168</Url>
      <Description>SMVAFFSYM62M-808-168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A27D6-4BC7-4913-909F-BD7AD1B90E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4EC95AA0-F5AD-4809-9B20-A78C71DC0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A63A-013C-43DC-9F25-863E1C0A9B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3A9677-26AD-435F-ACF3-9BB5C78D0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Verfahrenszugang.dotx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2019-04-03T11:34:00Z</dcterms:created>
  <dcterms:modified xsi:type="dcterms:W3CDTF">2019-04-03T11:34:00Z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f83d2df3-1ef5-47ac-8c23-a79eff4ce526</vt:lpwstr>
  </property>
  <property fmtid="{D5CDD505-2E9C-101B-9397-08002B2CF9AE}" pid="3" name="ContentTypeId">
    <vt:lpwstr>0x010100983D3A345452AA4DBA5688F84CF2EBAB</vt:lpwstr>
  </property>
</Properties>
</file>