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  <w:gridCol w:w="4654"/>
      </w:tblGrid>
      <w:tr w:rsidR="00143A49" w:rsidTr="00143A49">
        <w:trPr>
          <w:trHeight w:val="3628"/>
        </w:trPr>
        <w:tc>
          <w:tcPr>
            <w:tcW w:w="4747" w:type="dxa"/>
          </w:tcPr>
          <w:p w:rsidR="00143A49" w:rsidRDefault="00143A49">
            <w:bookmarkStart w:id="0" w:name="_GoBack"/>
            <w:bookmarkEnd w:id="0"/>
          </w:p>
          <w:p w:rsidR="00143A49" w:rsidRDefault="00143A49" w:rsidP="00143A49"/>
          <w:p w:rsidR="00143A49" w:rsidRDefault="00143A49" w:rsidP="00143A49"/>
          <w:p w:rsidR="00143A49" w:rsidRDefault="00143A49" w:rsidP="00143A49"/>
          <w:p w:rsidR="00D64687" w:rsidRDefault="00D64687" w:rsidP="00143A49"/>
          <w:p w:rsidR="00143A49" w:rsidRDefault="00143A49" w:rsidP="00143A49">
            <w:r>
              <w:t>ekom21 – KGRZ Hessen</w:t>
            </w:r>
          </w:p>
          <w:p w:rsidR="00143A49" w:rsidRPr="00D37D32" w:rsidRDefault="00143A49" w:rsidP="00143A49">
            <w:pPr>
              <w:rPr>
                <w:b/>
              </w:rPr>
            </w:pPr>
            <w:r w:rsidRPr="00D37D32">
              <w:rPr>
                <w:b/>
              </w:rPr>
              <w:t>Registrierungsstelle</w:t>
            </w:r>
          </w:p>
          <w:p w:rsidR="00143A49" w:rsidRDefault="0018102D" w:rsidP="00143A49">
            <w:r>
              <w:t>Knorrstraße 30</w:t>
            </w:r>
          </w:p>
          <w:p w:rsidR="00143A49" w:rsidRDefault="0018102D" w:rsidP="00143A49">
            <w:r>
              <w:t>34134</w:t>
            </w:r>
            <w:r w:rsidR="00143A49">
              <w:t xml:space="preserve"> </w:t>
            </w:r>
            <w:r>
              <w:t>Kassel</w:t>
            </w:r>
          </w:p>
          <w:p w:rsidR="00143A49" w:rsidRPr="00143A49" w:rsidRDefault="00143A49" w:rsidP="00143A49"/>
        </w:tc>
        <w:tc>
          <w:tcPr>
            <w:tcW w:w="4747" w:type="dxa"/>
          </w:tcPr>
          <w:p w:rsidR="00143A49" w:rsidRDefault="00143A49"/>
          <w:p w:rsidR="00143A49" w:rsidRDefault="00143A49" w:rsidP="00143A49"/>
          <w:p w:rsidR="00143A49" w:rsidRPr="00143A49" w:rsidRDefault="00143A49" w:rsidP="00143A49"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2A5118" wp14:editId="4A75DEC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121285</wp:posOffset>
                      </wp:positionV>
                      <wp:extent cx="2681605" cy="248285"/>
                      <wp:effectExtent l="0" t="0" r="23495" b="18415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1605" cy="248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3A49" w:rsidRPr="00FA592B" w:rsidRDefault="00143A49" w:rsidP="00143A49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FA592B">
                                    <w:rPr>
                                      <w:sz w:val="18"/>
                                    </w:rPr>
                                    <w:t>Absender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/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Kunde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 xml:space="preserve"> 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2A51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6" type="#_x0000_t202" style="position:absolute;margin-left:7.55pt;margin-top:9.55pt;width:211.15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" fillcolor="white [3201]" strokecolor="#d8d8d8 [2732]" strokeweight=".5pt">
                      <v:textbox>
                        <w:txbxContent>
                          <w:p w:rsidR="00143A49" w:rsidRPr="00FA592B" w:rsidRDefault="00143A49" w:rsidP="00143A4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FA592B">
                              <w:rPr>
                                <w:sz w:val="18"/>
                              </w:rPr>
                              <w:t>Absender</w:t>
                            </w:r>
                            <w:r>
                              <w:rPr>
                                <w:sz w:val="18"/>
                              </w:rPr>
                              <w:t xml:space="preserve"> /</w:t>
                            </w:r>
                            <w:r w:rsidRPr="00FA592B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Kunde</w:t>
                            </w:r>
                            <w:r w:rsidRPr="00FA592B">
                              <w:rPr>
                                <w:sz w:val="18"/>
                              </w:rPr>
                              <w:t xml:space="preserve"> 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F183EB" wp14:editId="1A5E843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122555</wp:posOffset>
                      </wp:positionV>
                      <wp:extent cx="2681605" cy="1250315"/>
                      <wp:effectExtent l="0" t="0" r="23495" b="26035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1605" cy="125031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1511A42" id="Rechteck 4" o:spid="_x0000_s1026" style="position:absolute;margin-left:7.55pt;margin-top:9.65pt;width:211.15pt;height:98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" filled="f" strokecolor="#bfbfbf [2412]" strokeweight=".25pt"/>
                  </w:pict>
                </mc:Fallback>
              </mc:AlternateContent>
            </w:r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042F5E" wp14:editId="3699F1C1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683260</wp:posOffset>
                      </wp:positionV>
                      <wp:extent cx="1285240" cy="372745"/>
                      <wp:effectExtent l="0" t="0" r="0" b="8255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5240" cy="372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3A49" w:rsidRPr="00450598" w:rsidRDefault="00143A49" w:rsidP="00143A49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</w:pPr>
                                  <w:r w:rsidRPr="00450598"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  <w:t>Stempel Kunde</w:t>
                                  </w:r>
                                </w:p>
                                <w:p w:rsidR="00143A49" w:rsidRPr="00895F77" w:rsidRDefault="00143A49" w:rsidP="00143A49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</w:pPr>
                                  <w:r w:rsidRPr="00895F77"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  <w:t>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042F5E" id="Textfeld 5" o:spid="_x0000_s1027" type="#_x0000_t202" style="position:absolute;margin-left:59.35pt;margin-top:53.8pt;width:101.2pt;height:2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" fillcolor="white [3201]" stroked="f" strokeweight=".5pt">
                      <v:textbox>
                        <w:txbxContent>
                          <w:p w:rsidR="00143A49" w:rsidRPr="00450598" w:rsidRDefault="00143A49" w:rsidP="00143A49">
                            <w:pPr>
                              <w:jc w:val="center"/>
                              <w:rPr>
                                <w:color w:val="D9D9D9" w:themeColor="background1" w:themeShade="D9"/>
                                <w:sz w:val="16"/>
                              </w:rPr>
                            </w:pPr>
                            <w:r w:rsidRPr="00450598">
                              <w:rPr>
                                <w:color w:val="D9D9D9" w:themeColor="background1" w:themeShade="D9"/>
                                <w:sz w:val="16"/>
                              </w:rPr>
                              <w:t>Stempel Kunde</w:t>
                            </w:r>
                          </w:p>
                          <w:p w:rsidR="00143A49" w:rsidRPr="00895F77" w:rsidRDefault="00143A49" w:rsidP="00143A49">
                            <w:pPr>
                              <w:jc w:val="center"/>
                              <w:rPr>
                                <w:color w:val="D9D9D9" w:themeColor="background1" w:themeShade="D9"/>
                                <w:sz w:val="14"/>
                              </w:rPr>
                            </w:pPr>
                            <w:r w:rsidRPr="00895F77">
                              <w:rPr>
                                <w:color w:val="D9D9D9" w:themeColor="background1" w:themeShade="D9"/>
                                <w:sz w:val="14"/>
                              </w:rPr>
                              <w:t>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71D10" w:rsidRDefault="00F71D10" w:rsidP="00143A49">
      <w:pPr>
        <w:rPr>
          <w:b/>
        </w:rPr>
      </w:pPr>
    </w:p>
    <w:p w:rsidR="00F71D10" w:rsidRDefault="00F71D10" w:rsidP="00143A49">
      <w:pPr>
        <w:rPr>
          <w:b/>
        </w:rPr>
      </w:pPr>
    </w:p>
    <w:sdt>
      <w:sdtPr>
        <w:rPr>
          <w:b/>
        </w:rPr>
        <w:id w:val="-1202472185"/>
        <w:lock w:val="contentLocked"/>
        <w:placeholder>
          <w:docPart w:val="23EB5566D06F40839381751945996958"/>
        </w:placeholder>
        <w:group/>
      </w:sdtPr>
      <w:sdtEndPr>
        <w:rPr>
          <w:b w:val="0"/>
        </w:rPr>
      </w:sdtEndPr>
      <w:sdtContent>
        <w:p w:rsidR="00143A49" w:rsidRPr="008647BD" w:rsidRDefault="00143A49" w:rsidP="00143A49">
          <w:pPr>
            <w:rPr>
              <w:b/>
            </w:rPr>
          </w:pPr>
          <w:r w:rsidRPr="008647BD">
            <w:rPr>
              <w:b/>
            </w:rPr>
            <w:t>Auftrag Verfahrenszugang für das ekom21-Verfahren</w:t>
          </w:r>
          <w:r w:rsidR="00D64687">
            <w:rPr>
              <w:b/>
            </w:rPr>
            <w:t xml:space="preserve"> </w:t>
          </w:r>
          <w:bookmarkStart w:id="1" w:name="OLE_LINK4"/>
          <w:sdt>
            <w:sdtPr>
              <w:rPr>
                <w:b/>
                <w:szCs w:val="22"/>
              </w:rPr>
              <w:id w:val="710455609"/>
              <w:placeholder>
                <w:docPart w:val="4F579E18F5D0488E98502FD6DC62DEA6"/>
              </w:placeholder>
              <w:text/>
            </w:sdtPr>
            <w:sdtEndPr/>
            <w:sdtContent>
              <w:r w:rsidR="00B5625E">
                <w:rPr>
                  <w:b/>
                  <w:szCs w:val="22"/>
                </w:rPr>
                <w:t xml:space="preserve">ecm21 </w:t>
              </w:r>
              <w:r w:rsidR="002E3804">
                <w:rPr>
                  <w:b/>
                  <w:szCs w:val="22"/>
                </w:rPr>
                <w:t>–</w:t>
              </w:r>
              <w:r w:rsidR="00B5625E">
                <w:rPr>
                  <w:b/>
                  <w:szCs w:val="22"/>
                </w:rPr>
                <w:t xml:space="preserve"> </w:t>
              </w:r>
              <w:r w:rsidR="004C45E7">
                <w:rPr>
                  <w:b/>
                  <w:szCs w:val="22"/>
                </w:rPr>
                <w:t>eMeld</w:t>
              </w:r>
              <w:r w:rsidR="002E3804">
                <w:rPr>
                  <w:b/>
                  <w:szCs w:val="22"/>
                </w:rPr>
                <w:t xml:space="preserve"> eAkte</w:t>
              </w:r>
            </w:sdtContent>
          </w:sdt>
          <w:bookmarkEnd w:id="1"/>
        </w:p>
        <w:p w:rsidR="00143A49" w:rsidRDefault="00143A49"/>
        <w:p w:rsidR="00143A49" w:rsidRPr="008647BD" w:rsidRDefault="00143A49" w:rsidP="00143A49">
          <w:pPr>
            <w:spacing w:line="276" w:lineRule="auto"/>
            <w:rPr>
              <w:b/>
            </w:rPr>
          </w:pPr>
          <w:r w:rsidRPr="008647BD">
            <w:rPr>
              <w:b/>
            </w:rPr>
            <w:t>ekom21-Kunde (Auftraggeber)</w:t>
          </w:r>
        </w:p>
        <w:tbl>
          <w:tblPr>
            <w:tblStyle w:val="Tabellenraster"/>
            <w:tblW w:w="0" w:type="auto"/>
            <w:tblLook w:val="04A0" w:firstRow="1" w:lastRow="0" w:firstColumn="1" w:lastColumn="0" w:noHBand="0" w:noVBand="1"/>
          </w:tblPr>
          <w:tblGrid>
            <w:gridCol w:w="1518"/>
            <w:gridCol w:w="3025"/>
            <w:gridCol w:w="1124"/>
            <w:gridCol w:w="3677"/>
          </w:tblGrid>
          <w:tr w:rsidR="00143A49" w:rsidRPr="00B90CA6" w:rsidTr="007E4BE8">
            <w:trPr>
              <w:trHeight w:val="454"/>
            </w:trPr>
            <w:tc>
              <w:tcPr>
                <w:tcW w:w="1526" w:type="dxa"/>
                <w:shd w:val="clear" w:color="auto" w:fill="F2F2F2" w:themeFill="background1" w:themeFillShade="F2"/>
                <w:vAlign w:val="center"/>
              </w:tcPr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Kunde</w:t>
                </w:r>
              </w:p>
              <w:p w:rsidR="00143A49" w:rsidRPr="00BB76E2" w:rsidRDefault="00143A49" w:rsidP="008226E4">
                <w:pPr>
                  <w:rPr>
                    <w:b/>
                    <w:w w:val="90"/>
                    <w:sz w:val="16"/>
                    <w:szCs w:val="28"/>
                  </w:rPr>
                </w:pPr>
                <w:r w:rsidRPr="00BB76E2">
                  <w:rPr>
                    <w:w w:val="90"/>
                    <w:sz w:val="16"/>
                    <w:szCs w:val="28"/>
                  </w:rPr>
                  <w:t>Kommune/Firma</w:t>
                </w:r>
              </w:p>
            </w:tc>
            <w:sdt>
              <w:sdtPr>
                <w:rPr>
                  <w:sz w:val="20"/>
                  <w:szCs w:val="28"/>
                </w:rPr>
                <w:id w:val="74171865"/>
                <w:placeholder>
                  <w:docPart w:val="71E3CD84C72742AA8F0D3B1DF59585B1"/>
                </w:placeholder>
                <w:showingPlcHdr/>
                <w:text/>
              </w:sdtPr>
              <w:sdtEndPr/>
              <w:sdtContent>
                <w:tc>
                  <w:tcPr>
                    <w:tcW w:w="3118" w:type="dxa"/>
                    <w:vAlign w:val="center"/>
                  </w:tcPr>
                  <w:p w:rsidR="00143A49" w:rsidRPr="00B90CA6" w:rsidRDefault="00143A49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Straße</w:t>
                </w:r>
              </w:p>
            </w:tc>
            <w:sdt>
              <w:sdtPr>
                <w:rPr>
                  <w:sz w:val="20"/>
                  <w:szCs w:val="28"/>
                </w:rPr>
                <w:id w:val="996845249"/>
                <w:placeholder>
                  <w:docPart w:val="C1CBE6C2F64648999E8A23E8FBBD98F6"/>
                </w:placeholder>
                <w:showingPlcHdr/>
                <w:text/>
              </w:sdtPr>
              <w:sdtEndPr/>
              <w:sdtContent>
                <w:tc>
                  <w:tcPr>
                    <w:tcW w:w="3792" w:type="dxa"/>
                    <w:vAlign w:val="center"/>
                  </w:tcPr>
                  <w:p w:rsidR="00143A49" w:rsidRPr="00B90CA6" w:rsidRDefault="00101DEA" w:rsidP="00101DEA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143A49" w:rsidRPr="00B90CA6" w:rsidTr="007E4BE8">
            <w:trPr>
              <w:trHeight w:val="454"/>
            </w:trPr>
            <w:tc>
              <w:tcPr>
                <w:tcW w:w="1526" w:type="dxa"/>
                <w:shd w:val="clear" w:color="auto" w:fill="F2F2F2" w:themeFill="background1" w:themeFillShade="F2"/>
                <w:vAlign w:val="center"/>
              </w:tcPr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 xml:space="preserve">PLZ </w:t>
                </w:r>
              </w:p>
            </w:tc>
            <w:sdt>
              <w:sdtPr>
                <w:rPr>
                  <w:sz w:val="20"/>
                  <w:szCs w:val="28"/>
                </w:rPr>
                <w:id w:val="-720593861"/>
                <w:placeholder>
                  <w:docPart w:val="DF82F87C59D7474A894430A733D96A9F"/>
                </w:placeholder>
                <w:showingPlcHdr/>
                <w:text/>
              </w:sdtPr>
              <w:sdtEndPr/>
              <w:sdtContent>
                <w:tc>
                  <w:tcPr>
                    <w:tcW w:w="3118" w:type="dxa"/>
                    <w:vAlign w:val="center"/>
                  </w:tcPr>
                  <w:p w:rsidR="00143A49" w:rsidRPr="00B90CA6" w:rsidRDefault="00143A49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Ort</w:t>
                </w:r>
              </w:p>
            </w:tc>
            <w:sdt>
              <w:sdtPr>
                <w:rPr>
                  <w:sz w:val="20"/>
                  <w:szCs w:val="28"/>
                </w:rPr>
                <w:id w:val="-1430657729"/>
                <w:placeholder>
                  <w:docPart w:val="2A03EC3B65DF477AB71FF4E8CD8B568C"/>
                </w:placeholder>
                <w:showingPlcHdr/>
                <w:text/>
              </w:sdtPr>
              <w:sdtEndPr/>
              <w:sdtContent>
                <w:tc>
                  <w:tcPr>
                    <w:tcW w:w="3792" w:type="dxa"/>
                    <w:vAlign w:val="center"/>
                  </w:tcPr>
                  <w:p w:rsidR="00143A49" w:rsidRPr="00B90CA6" w:rsidRDefault="00143A49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143A49" w:rsidRPr="00B90CA6" w:rsidTr="007E4BE8">
            <w:trPr>
              <w:trHeight w:val="454"/>
            </w:trPr>
            <w:tc>
              <w:tcPr>
                <w:tcW w:w="1526" w:type="dxa"/>
                <w:shd w:val="clear" w:color="auto" w:fill="F2F2F2" w:themeFill="background1" w:themeFillShade="F2"/>
                <w:vAlign w:val="center"/>
              </w:tcPr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Nachname</w:t>
                </w:r>
              </w:p>
              <w:p w:rsidR="00143A49" w:rsidRPr="00BB76E2" w:rsidRDefault="00143A49" w:rsidP="007E4BE8">
                <w:pPr>
                  <w:rPr>
                    <w:w w:val="90"/>
                    <w:sz w:val="16"/>
                    <w:szCs w:val="28"/>
                  </w:rPr>
                </w:pPr>
                <w:r w:rsidRPr="00BB76E2">
                  <w:rPr>
                    <w:w w:val="90"/>
                    <w:sz w:val="16"/>
                    <w:szCs w:val="28"/>
                  </w:rPr>
                  <w:t>Amts-</w:t>
                </w:r>
                <w:r w:rsidR="007E4BE8">
                  <w:t>/</w:t>
                </w:r>
                <w:r w:rsidRPr="00BB76E2">
                  <w:rPr>
                    <w:w w:val="90"/>
                    <w:sz w:val="16"/>
                    <w:szCs w:val="28"/>
                  </w:rPr>
                  <w:t>Geschäftsltg</w:t>
                </w:r>
                <w:r w:rsidR="00D64687" w:rsidRPr="00BB76E2">
                  <w:rPr>
                    <w:w w:val="90"/>
                    <w:sz w:val="16"/>
                    <w:szCs w:val="28"/>
                  </w:rPr>
                  <w:t>.</w:t>
                </w:r>
              </w:p>
            </w:tc>
            <w:sdt>
              <w:sdtPr>
                <w:rPr>
                  <w:sz w:val="20"/>
                  <w:szCs w:val="28"/>
                </w:rPr>
                <w:id w:val="1003476756"/>
                <w:placeholder>
                  <w:docPart w:val="515BA147266C4DC48B71EE8E659477BC"/>
                </w:placeholder>
                <w:showingPlcHdr/>
                <w:text/>
              </w:sdtPr>
              <w:sdtEndPr/>
              <w:sdtContent>
                <w:tc>
                  <w:tcPr>
                    <w:tcW w:w="3118" w:type="dxa"/>
                    <w:vAlign w:val="center"/>
                  </w:tcPr>
                  <w:p w:rsidR="00143A49" w:rsidRPr="00B90CA6" w:rsidRDefault="00143A49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:rsidR="00BB76E2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 xml:space="preserve">Dienstl. </w:t>
                </w:r>
              </w:p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Telefon</w:t>
                </w:r>
              </w:p>
            </w:tc>
            <w:sdt>
              <w:sdtPr>
                <w:rPr>
                  <w:sz w:val="20"/>
                  <w:szCs w:val="28"/>
                </w:rPr>
                <w:id w:val="-1449080262"/>
                <w:placeholder>
                  <w:docPart w:val="7ACDEDE217214CD582ECFF262800C2CA"/>
                </w:placeholder>
                <w:showingPlcHdr/>
                <w:text/>
              </w:sdtPr>
              <w:sdtEndPr/>
              <w:sdtContent>
                <w:tc>
                  <w:tcPr>
                    <w:tcW w:w="3792" w:type="dxa"/>
                    <w:vAlign w:val="center"/>
                  </w:tcPr>
                  <w:p w:rsidR="00143A49" w:rsidRPr="00B90CA6" w:rsidRDefault="00143A49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143A49" w:rsidRPr="00B90CA6" w:rsidTr="007E4BE8">
            <w:trPr>
              <w:trHeight w:val="454"/>
            </w:trPr>
            <w:tc>
              <w:tcPr>
                <w:tcW w:w="1526" w:type="dxa"/>
                <w:shd w:val="clear" w:color="auto" w:fill="F2F2F2" w:themeFill="background1" w:themeFillShade="F2"/>
                <w:vAlign w:val="center"/>
              </w:tcPr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Vorname</w:t>
                </w:r>
              </w:p>
            </w:tc>
            <w:sdt>
              <w:sdtPr>
                <w:rPr>
                  <w:sz w:val="20"/>
                  <w:szCs w:val="28"/>
                </w:rPr>
                <w:id w:val="-1954078413"/>
                <w:placeholder>
                  <w:docPart w:val="F873C481C8454AD1A88E5E9C8AF46A1C"/>
                </w:placeholder>
                <w:showingPlcHdr/>
                <w:text/>
              </w:sdtPr>
              <w:sdtEndPr/>
              <w:sdtContent>
                <w:tc>
                  <w:tcPr>
                    <w:tcW w:w="3118" w:type="dxa"/>
                    <w:vAlign w:val="center"/>
                  </w:tcPr>
                  <w:p w:rsidR="00143A49" w:rsidRPr="00B90CA6" w:rsidRDefault="00143A49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:rsidR="00BB76E2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 xml:space="preserve">Dienstl. </w:t>
                </w:r>
              </w:p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eMail</w:t>
                </w:r>
              </w:p>
            </w:tc>
            <w:sdt>
              <w:sdtPr>
                <w:rPr>
                  <w:sz w:val="20"/>
                  <w:szCs w:val="28"/>
                </w:rPr>
                <w:id w:val="595527026"/>
                <w:placeholder>
                  <w:docPart w:val="4DF2A71F72A14FB69E88FDE9B0EDEDD6"/>
                </w:placeholder>
                <w:showingPlcHdr/>
                <w:text/>
              </w:sdtPr>
              <w:sdtEndPr/>
              <w:sdtContent>
                <w:tc>
                  <w:tcPr>
                    <w:tcW w:w="3792" w:type="dxa"/>
                    <w:vAlign w:val="center"/>
                  </w:tcPr>
                  <w:p w:rsidR="00143A49" w:rsidRPr="00B90CA6" w:rsidRDefault="00143A49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</w:tbl>
        <w:p w:rsidR="00143A49" w:rsidRDefault="00143A49"/>
        <w:p w:rsidR="00143A49" w:rsidRPr="008647BD" w:rsidRDefault="00143A49" w:rsidP="00143A49">
          <w:pPr>
            <w:widowControl w:val="0"/>
            <w:spacing w:line="276" w:lineRule="auto"/>
          </w:pPr>
          <w:r w:rsidRPr="008647BD">
            <w:t>Hiermit beauftragen wir die</w:t>
          </w:r>
          <w:r w:rsidRPr="008647BD">
            <w:tab/>
            <w:t xml:space="preserve"> </w:t>
          </w:r>
          <w:sdt>
            <w:sdtPr>
              <w:id w:val="3927845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8647BD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Pr="008647BD">
            <w:t xml:space="preserve"> </w:t>
          </w:r>
          <w:r w:rsidRPr="008647BD">
            <w:rPr>
              <w:b/>
            </w:rPr>
            <w:t>Neuvergabe</w:t>
          </w:r>
          <w:r w:rsidR="00F71D10">
            <w:rPr>
              <w:b/>
            </w:rPr>
            <w:t xml:space="preserve">  </w:t>
          </w:r>
          <w:r w:rsidRPr="008647BD">
            <w:tab/>
          </w:r>
          <w:sdt>
            <w:sdtPr>
              <w:id w:val="5060297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8647BD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Pr="008647BD">
            <w:t xml:space="preserve"> </w:t>
          </w:r>
          <w:r w:rsidRPr="008647BD">
            <w:rPr>
              <w:b/>
            </w:rPr>
            <w:t>Löschung</w:t>
          </w:r>
          <w:r w:rsidR="00F71D10">
            <w:t xml:space="preserve">  </w:t>
          </w:r>
          <w:r w:rsidRPr="008647BD">
            <w:tab/>
          </w:r>
          <w:sdt>
            <w:sdtPr>
              <w:id w:val="-11025784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Pr="008647BD">
            <w:t xml:space="preserve"> </w:t>
          </w:r>
          <w:r w:rsidRPr="008647BD">
            <w:rPr>
              <w:b/>
            </w:rPr>
            <w:t>Änderung</w:t>
          </w:r>
        </w:p>
        <w:p w:rsidR="00143A49" w:rsidRPr="008647BD" w:rsidRDefault="00143A49" w:rsidP="00143A49">
          <w:r w:rsidRPr="008647BD">
            <w:t>einer Zugangs- und Zugriffsberechtigung für folgenden Benutzer:</w:t>
          </w:r>
        </w:p>
        <w:p w:rsidR="00143A49" w:rsidRDefault="00143A49"/>
        <w:p w:rsidR="005774C3" w:rsidRDefault="005774C3" w:rsidP="005774C3">
          <w:pPr>
            <w:spacing w:line="276" w:lineRule="auto"/>
          </w:pPr>
          <w:r>
            <w:rPr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96A7E23" wp14:editId="7575CF44">
                    <wp:simplePos x="0" y="0"/>
                    <wp:positionH relativeFrom="column">
                      <wp:posOffset>-71755</wp:posOffset>
                    </wp:positionH>
                    <wp:positionV relativeFrom="paragraph">
                      <wp:posOffset>219075</wp:posOffset>
                    </wp:positionV>
                    <wp:extent cx="3048000" cy="190500"/>
                    <wp:effectExtent l="0" t="0" r="0" b="0"/>
                    <wp:wrapNone/>
                    <wp:docPr id="11" name="Textfeld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048000" cy="1905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774C3" w:rsidRPr="00771B43" w:rsidRDefault="005774C3" w:rsidP="005774C3">
                                <w:pPr>
                                  <w:rPr>
                                    <w:sz w:val="12"/>
                                  </w:rPr>
                                </w:pPr>
                                <w:r w:rsidRPr="00771B43">
                                  <w:rPr>
                                    <w:sz w:val="12"/>
                                    <w:vertAlign w:val="superscript"/>
                                  </w:rPr>
                                  <w:t>*</w:t>
                                </w:r>
                                <w:r w:rsidRPr="00771B43">
                                  <w:rPr>
                                    <w:sz w:val="12"/>
                                  </w:rPr>
                                  <w:t xml:space="preserve">Verfahrensbenutzer (User) darf personell </w:t>
                                </w:r>
                                <w:r w:rsidRPr="00771B43">
                                  <w:rPr>
                                    <w:b/>
                                    <w:sz w:val="12"/>
                                  </w:rPr>
                                  <w:t>nicht</w:t>
                                </w:r>
                                <w:r w:rsidRPr="00771B43">
                                  <w:rPr>
                                    <w:sz w:val="12"/>
                                  </w:rPr>
                                  <w:t xml:space="preserve"> mit Auftraggeber übereinstimmen.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96A7E23" id="Textfeld 11" o:spid="_x0000_s1028" type="#_x0000_t202" style="position:absolute;margin-left:-5.65pt;margin-top:17.25pt;width:240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" filled="f" stroked="f" strokeweight=".5pt">
                    <v:textbox>
                      <w:txbxContent>
                        <w:p w:rsidR="005774C3" w:rsidRPr="00771B43" w:rsidRDefault="005774C3" w:rsidP="005774C3">
                          <w:pPr>
                            <w:rPr>
                              <w:sz w:val="12"/>
                            </w:rPr>
                          </w:pPr>
                          <w:r w:rsidRPr="00771B43">
                            <w:rPr>
                              <w:sz w:val="12"/>
                              <w:vertAlign w:val="superscript"/>
                            </w:rPr>
                            <w:t>*</w:t>
                          </w:r>
                          <w:r w:rsidRPr="00771B43">
                            <w:rPr>
                              <w:sz w:val="12"/>
                            </w:rPr>
                            <w:t xml:space="preserve">Verfahrensbenutzer (User) darf personell </w:t>
                          </w:r>
                          <w:r w:rsidRPr="00771B43">
                            <w:rPr>
                              <w:b/>
                              <w:sz w:val="12"/>
                            </w:rPr>
                            <w:t>nicht</w:t>
                          </w:r>
                          <w:r w:rsidRPr="00771B43">
                            <w:rPr>
                              <w:sz w:val="12"/>
                            </w:rPr>
                            <w:t xml:space="preserve"> mit Auftraggeber übereinstimmen.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8647BD">
            <w:rPr>
              <w:b/>
            </w:rPr>
            <w:t>Verfahrensbenutzer (User)</w:t>
          </w:r>
          <w:r w:rsidRPr="00771B43">
            <w:rPr>
              <w:b/>
              <w:vertAlign w:val="superscript"/>
            </w:rPr>
            <w:t>*</w:t>
          </w:r>
          <w:r w:rsidRPr="008647BD">
            <w:rPr>
              <w:b/>
            </w:rPr>
            <w:t xml:space="preserve">      </w:t>
          </w:r>
          <w:sdt>
            <w:sdtPr>
              <w:id w:val="-10326396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8647BD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Pr="008647BD">
            <w:t xml:space="preserve"> </w:t>
          </w:r>
          <w:r w:rsidRPr="00F71D10">
            <w:rPr>
              <w:b/>
            </w:rPr>
            <w:t>Herr</w:t>
          </w:r>
          <w:r w:rsidR="00F71D10">
            <w:tab/>
          </w:r>
          <w:r w:rsidR="00F71D10">
            <w:tab/>
          </w:r>
          <w:sdt>
            <w:sdtPr>
              <w:id w:val="-18882508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8647BD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Pr="008647BD">
            <w:t xml:space="preserve"> </w:t>
          </w:r>
          <w:r w:rsidRPr="00F71D10">
            <w:rPr>
              <w:b/>
            </w:rPr>
            <w:t>Frau</w:t>
          </w:r>
        </w:p>
        <w:p w:rsidR="00F4389B" w:rsidRPr="008647BD" w:rsidRDefault="00F4389B" w:rsidP="005774C3">
          <w:pPr>
            <w:spacing w:line="276" w:lineRule="auto"/>
          </w:pPr>
        </w:p>
        <w:tbl>
          <w:tblPr>
            <w:tblStyle w:val="Tabellenraster"/>
            <w:tblW w:w="0" w:type="auto"/>
            <w:tblLook w:val="04A0" w:firstRow="1" w:lastRow="0" w:firstColumn="1" w:lastColumn="0" w:noHBand="0" w:noVBand="1"/>
          </w:tblPr>
          <w:tblGrid>
            <w:gridCol w:w="1517"/>
            <w:gridCol w:w="3025"/>
            <w:gridCol w:w="1124"/>
            <w:gridCol w:w="3678"/>
          </w:tblGrid>
          <w:tr w:rsidR="005774C3" w:rsidRPr="00B90CA6" w:rsidTr="007E4BE8">
            <w:trPr>
              <w:trHeight w:val="454"/>
            </w:trPr>
            <w:tc>
              <w:tcPr>
                <w:tcW w:w="1526" w:type="dxa"/>
                <w:shd w:val="clear" w:color="auto" w:fill="F2F2F2" w:themeFill="background1" w:themeFillShade="F2"/>
                <w:vAlign w:val="center"/>
              </w:tcPr>
              <w:p w:rsidR="005774C3" w:rsidRPr="00D64687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Nachname</w:t>
                </w:r>
              </w:p>
            </w:tc>
            <w:bookmarkStart w:id="2" w:name="OLE_LINK1" w:displacedByCustomXml="next"/>
            <w:sdt>
              <w:sdtPr>
                <w:rPr>
                  <w:sz w:val="20"/>
                  <w:szCs w:val="20"/>
                </w:rPr>
                <w:id w:val="-1078985630"/>
                <w:showingPlcHdr/>
                <w:text/>
              </w:sdtPr>
              <w:sdtEndPr/>
              <w:sdtContent>
                <w:tc>
                  <w:tcPr>
                    <w:tcW w:w="3118" w:type="dxa"/>
                    <w:vAlign w:val="center"/>
                  </w:tcPr>
                  <w:p w:rsidR="005774C3" w:rsidRPr="009B2159" w:rsidRDefault="00101DEA" w:rsidP="00101DEA">
                    <w:pPr>
                      <w:rPr>
                        <w:sz w:val="20"/>
                        <w:szCs w:val="20"/>
                      </w:rPr>
                    </w:pPr>
                    <w:r w:rsidRPr="009B2159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bookmarkEnd w:id="2" w:displacedByCustomXml="prev"/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:rsidR="00BB76E2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 xml:space="preserve">Dienstl. </w:t>
                </w:r>
              </w:p>
              <w:p w:rsidR="005774C3" w:rsidRPr="00D64687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Telefon</w:t>
                </w:r>
              </w:p>
            </w:tc>
            <w:sdt>
              <w:sdtPr>
                <w:rPr>
                  <w:sz w:val="20"/>
                  <w:szCs w:val="28"/>
                </w:rPr>
                <w:id w:val="725412518"/>
                <w:showingPlcHdr/>
                <w:text/>
              </w:sdtPr>
              <w:sdtEndPr/>
              <w:sdtContent>
                <w:tc>
                  <w:tcPr>
                    <w:tcW w:w="3792" w:type="dxa"/>
                    <w:vAlign w:val="center"/>
                  </w:tcPr>
                  <w:p w:rsidR="005774C3" w:rsidRPr="00B90CA6" w:rsidRDefault="005774C3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5774C3" w:rsidRPr="00B90CA6" w:rsidTr="007E4BE8">
            <w:trPr>
              <w:trHeight w:val="454"/>
            </w:trPr>
            <w:tc>
              <w:tcPr>
                <w:tcW w:w="1526" w:type="dxa"/>
                <w:shd w:val="clear" w:color="auto" w:fill="F2F2F2" w:themeFill="background1" w:themeFillShade="F2"/>
                <w:vAlign w:val="center"/>
              </w:tcPr>
              <w:p w:rsidR="005774C3" w:rsidRPr="00D64687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Vorname</w:t>
                </w:r>
              </w:p>
            </w:tc>
            <w:bookmarkStart w:id="3" w:name="OLE_LINK3" w:displacedByCustomXml="next"/>
            <w:sdt>
              <w:sdtPr>
                <w:rPr>
                  <w:sz w:val="20"/>
                  <w:szCs w:val="28"/>
                </w:rPr>
                <w:id w:val="-1584135869"/>
                <w:showingPlcHdr/>
                <w:text/>
              </w:sdtPr>
              <w:sdtEndPr/>
              <w:sdtContent>
                <w:tc>
                  <w:tcPr>
                    <w:tcW w:w="3118" w:type="dxa"/>
                    <w:vAlign w:val="center"/>
                  </w:tcPr>
                  <w:p w:rsidR="005774C3" w:rsidRPr="00B90CA6" w:rsidRDefault="009B2159" w:rsidP="009B2159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  <w:bookmarkEnd w:id="3" w:displacedByCustomXml="prev"/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:rsidR="00BB76E2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 xml:space="preserve">Dienstl. </w:t>
                </w:r>
              </w:p>
              <w:p w:rsidR="005774C3" w:rsidRPr="00D64687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eMail</w:t>
                </w:r>
              </w:p>
            </w:tc>
            <w:sdt>
              <w:sdtPr>
                <w:rPr>
                  <w:sz w:val="20"/>
                  <w:szCs w:val="28"/>
                </w:rPr>
                <w:id w:val="1093203786"/>
                <w:showingPlcHdr/>
                <w:text/>
              </w:sdtPr>
              <w:sdtEndPr/>
              <w:sdtContent>
                <w:tc>
                  <w:tcPr>
                    <w:tcW w:w="3792" w:type="dxa"/>
                    <w:vAlign w:val="center"/>
                  </w:tcPr>
                  <w:p w:rsidR="005774C3" w:rsidRPr="00B90CA6" w:rsidRDefault="005774C3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5774C3" w:rsidRPr="00B90CA6" w:rsidTr="007E4BE8">
            <w:trPr>
              <w:trHeight w:val="454"/>
            </w:trPr>
            <w:tc>
              <w:tcPr>
                <w:tcW w:w="1526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BB76E2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Amt/</w:t>
                </w:r>
              </w:p>
              <w:p w:rsidR="005774C3" w:rsidRPr="00D64687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Außenstelle</w:t>
                </w:r>
                <w:r w:rsidRPr="00D64687">
                  <w:rPr>
                    <w:b/>
                    <w:sz w:val="16"/>
                    <w:szCs w:val="28"/>
                    <w:vertAlign w:val="superscript"/>
                  </w:rPr>
                  <w:t>1</w:t>
                </w:r>
              </w:p>
            </w:tc>
            <w:sdt>
              <w:sdtPr>
                <w:rPr>
                  <w:sz w:val="20"/>
                  <w:szCs w:val="28"/>
                </w:rPr>
                <w:id w:val="1729879131"/>
                <w:showingPlcHdr/>
                <w:text/>
              </w:sdtPr>
              <w:sdtEndPr/>
              <w:sdtContent>
                <w:tc>
                  <w:tcPr>
                    <w:tcW w:w="3118" w:type="dxa"/>
                    <w:tcBorders>
                      <w:bottom w:val="single" w:sz="4" w:space="0" w:color="auto"/>
                    </w:tcBorders>
                    <w:vAlign w:val="center"/>
                  </w:tcPr>
                  <w:p w:rsidR="005774C3" w:rsidRPr="00B90CA6" w:rsidRDefault="005774C3" w:rsidP="008226E4">
                    <w:pPr>
                      <w:rPr>
                        <w:sz w:val="28"/>
                        <w:szCs w:val="28"/>
                      </w:rPr>
                    </w:pPr>
                    <w:r w:rsidRPr="00A1145F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134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5774C3" w:rsidRPr="00D64687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User-ID</w:t>
                </w:r>
                <w:r w:rsidRPr="00D64687">
                  <w:rPr>
                    <w:b/>
                    <w:sz w:val="16"/>
                    <w:szCs w:val="28"/>
                    <w:vertAlign w:val="superscript"/>
                  </w:rPr>
                  <w:t>2</w:t>
                </w:r>
              </w:p>
            </w:tc>
            <w:sdt>
              <w:sdtPr>
                <w:rPr>
                  <w:sz w:val="20"/>
                  <w:szCs w:val="28"/>
                </w:rPr>
                <w:id w:val="993145859"/>
                <w:showingPlcHdr/>
                <w:text/>
              </w:sdtPr>
              <w:sdtEndPr/>
              <w:sdtContent>
                <w:tc>
                  <w:tcPr>
                    <w:tcW w:w="3792" w:type="dxa"/>
                    <w:tcBorders>
                      <w:bottom w:val="single" w:sz="4" w:space="0" w:color="auto"/>
                    </w:tcBorders>
                    <w:vAlign w:val="center"/>
                  </w:tcPr>
                  <w:p w:rsidR="005774C3" w:rsidRPr="00B90CA6" w:rsidRDefault="005774C3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5774C3" w:rsidRPr="008647BD" w:rsidTr="00BB76E2">
            <w:trPr>
              <w:trHeight w:val="270"/>
            </w:trPr>
            <w:tc>
              <w:tcPr>
                <w:tcW w:w="4644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5774C3" w:rsidRPr="008647BD" w:rsidRDefault="005774C3" w:rsidP="008226E4">
                <w:pPr>
                  <w:spacing w:line="276" w:lineRule="auto"/>
                  <w:rPr>
                    <w:sz w:val="16"/>
                  </w:rPr>
                </w:pPr>
                <w:r w:rsidRPr="008647BD">
                  <w:rPr>
                    <w:sz w:val="14"/>
                    <w:vertAlign w:val="superscript"/>
                  </w:rPr>
                  <w:t xml:space="preserve">1  </w:t>
                </w:r>
                <w:r w:rsidRPr="008647BD">
                  <w:rPr>
                    <w:sz w:val="12"/>
                    <w:szCs w:val="12"/>
                  </w:rPr>
                  <w:t>wenn nicht Kunden-Anschrift</w:t>
                </w:r>
              </w:p>
            </w:tc>
            <w:tc>
              <w:tcPr>
                <w:tcW w:w="4926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5774C3" w:rsidRPr="008647BD" w:rsidRDefault="005774C3" w:rsidP="008226E4">
                <w:pPr>
                  <w:rPr>
                    <w:sz w:val="12"/>
                  </w:rPr>
                </w:pPr>
                <w:r w:rsidRPr="008647BD">
                  <w:rPr>
                    <w:sz w:val="14"/>
                    <w:vertAlign w:val="superscript"/>
                  </w:rPr>
                  <w:t xml:space="preserve">2 </w:t>
                </w:r>
                <w:r w:rsidRPr="008647BD">
                  <w:rPr>
                    <w:sz w:val="12"/>
                  </w:rPr>
                  <w:t>User-ID der ekom21, soweit vorhanden</w:t>
                </w:r>
              </w:p>
            </w:tc>
          </w:tr>
        </w:tbl>
        <w:p w:rsidR="005774C3" w:rsidRDefault="005774C3"/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946"/>
            <w:gridCol w:w="4280"/>
            <w:gridCol w:w="3128"/>
          </w:tblGrid>
          <w:tr w:rsidR="005774C3" w:rsidTr="005774C3">
            <w:trPr>
              <w:trHeight w:val="417"/>
            </w:trPr>
            <w:tc>
              <w:tcPr>
                <w:tcW w:w="1951" w:type="dxa"/>
                <w:vAlign w:val="center"/>
              </w:tcPr>
              <w:p w:rsidR="005774C3" w:rsidRPr="005774C3" w:rsidRDefault="005774C3" w:rsidP="005774C3">
                <w:pPr>
                  <w:rPr>
                    <w:b/>
                    <w:sz w:val="18"/>
                  </w:rPr>
                </w:pPr>
                <w:r w:rsidRPr="005774C3">
                  <w:rPr>
                    <w:b/>
                    <w:sz w:val="18"/>
                  </w:rPr>
                  <w:t>Ort, Datum:</w:t>
                </w:r>
              </w:p>
            </w:tc>
            <w:sdt>
              <w:sdtPr>
                <w:rPr>
                  <w:sz w:val="20"/>
                </w:rPr>
                <w:id w:val="-731781992"/>
                <w:showingPlcHdr/>
              </w:sdtPr>
              <w:sdtEndPr/>
              <w:sdtContent>
                <w:tc>
                  <w:tcPr>
                    <w:tcW w:w="7543" w:type="dxa"/>
                    <w:gridSpan w:val="2"/>
                    <w:vAlign w:val="center"/>
                  </w:tcPr>
                  <w:p w:rsidR="005774C3" w:rsidRDefault="009B4E23" w:rsidP="005774C3">
                    <w:r w:rsidRPr="00A1145F">
                      <w:rPr>
                        <w:sz w:val="20"/>
                      </w:rPr>
                      <w:t xml:space="preserve"> </w:t>
                    </w:r>
                  </w:p>
                </w:tc>
              </w:sdtContent>
            </w:sdt>
          </w:tr>
          <w:tr w:rsidR="005774C3" w:rsidTr="0066724B">
            <w:trPr>
              <w:trHeight w:val="1974"/>
            </w:trPr>
            <w:tc>
              <w:tcPr>
                <w:tcW w:w="1951" w:type="dxa"/>
              </w:tcPr>
              <w:p w:rsidR="0066724B" w:rsidRDefault="0066724B" w:rsidP="0066724B">
                <w:pPr>
                  <w:rPr>
                    <w:b/>
                    <w:sz w:val="18"/>
                  </w:rPr>
                </w:pPr>
              </w:p>
              <w:p w:rsidR="0066724B" w:rsidRDefault="0066724B" w:rsidP="0066724B">
                <w:pPr>
                  <w:rPr>
                    <w:b/>
                    <w:sz w:val="18"/>
                  </w:rPr>
                </w:pPr>
              </w:p>
              <w:p w:rsidR="0066724B" w:rsidRDefault="0066724B" w:rsidP="0066724B">
                <w:pPr>
                  <w:rPr>
                    <w:b/>
                    <w:sz w:val="18"/>
                  </w:rPr>
                </w:pPr>
              </w:p>
              <w:p w:rsidR="005774C3" w:rsidRPr="005774C3" w:rsidRDefault="005774C3" w:rsidP="0066724B">
                <w:pPr>
                  <w:rPr>
                    <w:b/>
                    <w:sz w:val="18"/>
                  </w:rPr>
                </w:pPr>
                <w:r w:rsidRPr="005774C3">
                  <w:rPr>
                    <w:b/>
                    <w:sz w:val="18"/>
                  </w:rPr>
                  <w:t>Dienstsiegel:</w:t>
                </w:r>
              </w:p>
            </w:tc>
            <w:tc>
              <w:tcPr>
                <w:tcW w:w="7543" w:type="dxa"/>
                <w:gridSpan w:val="2"/>
              </w:tcPr>
              <w:p w:rsidR="005774C3" w:rsidRDefault="00503280">
                <w:r w:rsidRPr="005774C3"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6432" behindDoc="0" locked="0" layoutInCell="1" allowOverlap="1" wp14:anchorId="439D59A4" wp14:editId="0684BED3">
                          <wp:simplePos x="0" y="0"/>
                          <wp:positionH relativeFrom="column">
                            <wp:posOffset>51435</wp:posOffset>
                          </wp:positionH>
                          <wp:positionV relativeFrom="paragraph">
                            <wp:posOffset>391795</wp:posOffset>
                          </wp:positionV>
                          <wp:extent cx="542925" cy="215265"/>
                          <wp:effectExtent l="0" t="0" r="9525" b="0"/>
                          <wp:wrapNone/>
                          <wp:docPr id="9" name="Textfeld 9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/>
                                <wps:spPr>
                                  <a:xfrm>
                                    <a:off x="0" y="0"/>
                                    <a:ext cx="542925" cy="2152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5774C3" w:rsidRPr="00450598" w:rsidRDefault="005774C3" w:rsidP="005774C3">
                                      <w:pPr>
                                        <w:jc w:val="right"/>
                                        <w:rPr>
                                          <w:color w:val="BFBFBF" w:themeColor="background1" w:themeShade="BF"/>
                                          <w:sz w:val="12"/>
                                        </w:rPr>
                                      </w:pPr>
                                      <w:r w:rsidRPr="00450598">
                                        <w:rPr>
                                          <w:color w:val="BFBFBF" w:themeColor="background1" w:themeShade="BF"/>
                                          <w:sz w:val="12"/>
                                        </w:rPr>
                                        <w:t>Dienstsiegel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439D59A4" id="Textfeld 9" o:spid="_x0000_s1029" type="#_x0000_t202" style="position:absolute;margin-left:4.05pt;margin-top:30.85pt;width:42.75pt;height:1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" fillcolor="white [3201]" stroked="f" strokeweight=".5pt">
                          <v:textbox inset="1mm,1mm,1mm,1mm">
                            <w:txbxContent>
                              <w:p w:rsidR="005774C3" w:rsidRPr="00450598" w:rsidRDefault="005774C3" w:rsidP="005774C3">
                                <w:pPr>
                                  <w:jc w:val="right"/>
                                  <w:rPr>
                                    <w:color w:val="BFBFBF" w:themeColor="background1" w:themeShade="BF"/>
                                    <w:sz w:val="12"/>
                                  </w:rPr>
                                </w:pPr>
                                <w:r w:rsidRPr="00450598">
                                  <w:rPr>
                                    <w:color w:val="BFBFBF" w:themeColor="background1" w:themeShade="BF"/>
                                    <w:sz w:val="12"/>
                                  </w:rPr>
                                  <w:t>Dienstsiegel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  <w:r w:rsidR="0066724B" w:rsidRPr="005774C3"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5408" behindDoc="0" locked="0" layoutInCell="1" allowOverlap="1" wp14:anchorId="2D995AC1" wp14:editId="6F3B5722">
                          <wp:simplePos x="0" y="0"/>
                          <wp:positionH relativeFrom="column">
                            <wp:posOffset>-21590</wp:posOffset>
                          </wp:positionH>
                          <wp:positionV relativeFrom="paragraph">
                            <wp:posOffset>122555</wp:posOffset>
                          </wp:positionV>
                          <wp:extent cx="706755" cy="706755"/>
                          <wp:effectExtent l="0" t="0" r="17145" b="17145"/>
                          <wp:wrapNone/>
                          <wp:docPr id="8" name="Ellipse 8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706755" cy="706755"/>
                                  </a:xfrm>
                                  <a:prstGeom prst="ellipse">
                                    <a:avLst/>
                                  </a:prstGeom>
                                  <a:ln w="3175"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</wp:anchor>
                      </w:drawing>
                    </mc:Choice>
                    <mc:Fallback>
                      <w:pict>
                        <v:oval w14:anchorId="7E9FDE22" id="Ellipse 8" o:spid="_x0000_s1026" style="position:absolute;margin-left:-1.7pt;margin-top:9.65pt;width:55.65pt;height:55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" fillcolor="white [3201]" strokecolor="#d8d8d8 [2732]" strokeweight=".25pt"/>
                      </w:pict>
                    </mc:Fallback>
                  </mc:AlternateContent>
                </w:r>
              </w:p>
            </w:tc>
          </w:tr>
          <w:tr w:rsidR="005774C3" w:rsidTr="005774C3">
            <w:tc>
              <w:tcPr>
                <w:tcW w:w="6329" w:type="dxa"/>
                <w:gridSpan w:val="2"/>
                <w:tcBorders>
                  <w:top w:val="single" w:sz="4" w:space="0" w:color="auto"/>
                </w:tcBorders>
              </w:tcPr>
              <w:p w:rsidR="005774C3" w:rsidRPr="005774C3" w:rsidRDefault="005774C3" w:rsidP="005774C3">
                <w:pPr>
                  <w:rPr>
                    <w:b/>
                    <w:sz w:val="18"/>
                  </w:rPr>
                </w:pPr>
                <w:r w:rsidRPr="005774C3">
                  <w:rPr>
                    <w:b/>
                    <w:sz w:val="18"/>
                  </w:rPr>
                  <w:t>Unterschrift des Auftraggebers (z.B. Amts-/Geschäftsleitung)</w:t>
                </w:r>
                <w:r w:rsidRPr="005774C3">
                  <w:rPr>
                    <w:b/>
                    <w:sz w:val="18"/>
                    <w:vertAlign w:val="superscript"/>
                  </w:rPr>
                  <w:t>*</w:t>
                </w:r>
              </w:p>
            </w:tc>
            <w:tc>
              <w:tcPr>
                <w:tcW w:w="3165" w:type="dxa"/>
              </w:tcPr>
              <w:p w:rsidR="005774C3" w:rsidRPr="000329DD" w:rsidRDefault="005774C3" w:rsidP="005774C3">
                <w:pPr>
                  <w:rPr>
                    <w:b/>
                    <w:sz w:val="14"/>
                  </w:rPr>
                </w:pPr>
                <w:r w:rsidRPr="000329DD">
                  <w:rPr>
                    <w:b/>
                    <w:sz w:val="14"/>
                    <w:vertAlign w:val="superscript"/>
                  </w:rPr>
                  <w:t>*</w:t>
                </w:r>
                <w:r w:rsidRPr="000329DD">
                  <w:rPr>
                    <w:b/>
                    <w:sz w:val="14"/>
                  </w:rPr>
                  <w:t>Nicht Verfahrensbenutzer</w:t>
                </w:r>
              </w:p>
            </w:tc>
          </w:tr>
        </w:tbl>
        <w:p w:rsidR="00750899" w:rsidRDefault="009B4E23" w:rsidP="00750899">
          <w:pPr>
            <w:spacing w:after="200" w:line="276" w:lineRule="auto"/>
          </w:pPr>
          <w:r>
            <w:br w:type="page"/>
          </w:r>
        </w:p>
        <w:tbl>
          <w:tblPr>
            <w:tblStyle w:val="Tabellenrast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1951"/>
            <w:gridCol w:w="3402"/>
            <w:gridCol w:w="779"/>
            <w:gridCol w:w="780"/>
            <w:gridCol w:w="2582"/>
          </w:tblGrid>
          <w:tr w:rsidR="006A3648" w:rsidRPr="00DB7329" w:rsidTr="006A3648">
            <w:tc>
              <w:tcPr>
                <w:tcW w:w="6132" w:type="dxa"/>
                <w:gridSpan w:val="3"/>
                <w:vAlign w:val="center"/>
              </w:tcPr>
              <w:p w:rsidR="006A3648" w:rsidRPr="009B2159" w:rsidRDefault="006A3648" w:rsidP="006A3648">
                <w:pPr>
                  <w:rPr>
                    <w:b/>
                  </w:rPr>
                </w:pPr>
                <w:r w:rsidRPr="008647BD">
                  <w:rPr>
                    <w:b/>
                  </w:rPr>
                  <w:lastRenderedPageBreak/>
                  <w:t xml:space="preserve">Auftrag Verfahrenszugang für das ekom21-Verfahren </w:t>
                </w:r>
                <w:r>
                  <w:rPr>
                    <w:b/>
                  </w:rPr>
                  <w:t xml:space="preserve"> </w:t>
                </w:r>
              </w:p>
            </w:tc>
            <w:tc>
              <w:tcPr>
                <w:tcW w:w="3362" w:type="dxa"/>
                <w:gridSpan w:val="2"/>
                <w:vAlign w:val="center"/>
              </w:tcPr>
              <w:p w:rsidR="006A3648" w:rsidRDefault="00AD11D3" w:rsidP="004C45E7">
                <w:sdt>
                  <w:sdtPr>
                    <w:rPr>
                      <w:b/>
                      <w:szCs w:val="22"/>
                    </w:rPr>
                    <w:id w:val="-6209413"/>
                    <w:text/>
                  </w:sdtPr>
                  <w:sdtEndPr/>
                  <w:sdtContent>
                    <w:r w:rsidR="00B5625E">
                      <w:rPr>
                        <w:b/>
                        <w:szCs w:val="22"/>
                      </w:rPr>
                      <w:t xml:space="preserve">ecm21 </w:t>
                    </w:r>
                    <w:r w:rsidR="00016427">
                      <w:rPr>
                        <w:b/>
                        <w:szCs w:val="22"/>
                      </w:rPr>
                      <w:t>–</w:t>
                    </w:r>
                    <w:r w:rsidR="00B5625E">
                      <w:rPr>
                        <w:b/>
                        <w:szCs w:val="22"/>
                      </w:rPr>
                      <w:t xml:space="preserve"> </w:t>
                    </w:r>
                    <w:r w:rsidR="004C45E7">
                      <w:rPr>
                        <w:b/>
                        <w:szCs w:val="22"/>
                      </w:rPr>
                      <w:t>eMeld</w:t>
                    </w:r>
                    <w:r w:rsidR="00016427">
                      <w:rPr>
                        <w:b/>
                        <w:szCs w:val="22"/>
                      </w:rPr>
                      <w:t xml:space="preserve"> eAkte</w:t>
                    </w:r>
                  </w:sdtContent>
                </w:sdt>
              </w:p>
            </w:tc>
          </w:tr>
          <w:tr w:rsidR="00750899" w:rsidRPr="00DB7329" w:rsidTr="00655A05">
            <w:trPr>
              <w:trHeight w:val="439"/>
            </w:trPr>
            <w:tc>
              <w:tcPr>
                <w:tcW w:w="1951" w:type="dxa"/>
                <w:vAlign w:val="center"/>
              </w:tcPr>
              <w:p w:rsidR="00750899" w:rsidRPr="009B2159" w:rsidRDefault="00655A05" w:rsidP="00655A05">
                <w:r>
                  <w:rPr>
                    <w:b/>
                  </w:rPr>
                  <w:t>Benutzername:</w:t>
                </w:r>
                <w:r w:rsidR="00750899" w:rsidRPr="009B2159">
                  <w:t xml:space="preserve"> </w:t>
                </w:r>
              </w:p>
            </w:tc>
            <w:sdt>
              <w:sdtPr>
                <w:id w:val="-459341655"/>
                <w:showingPlcHdr/>
                <w:text/>
              </w:sdtPr>
              <w:sdtEndPr/>
              <w:sdtContent>
                <w:tc>
                  <w:tcPr>
                    <w:tcW w:w="3402" w:type="dxa"/>
                    <w:vAlign w:val="center"/>
                  </w:tcPr>
                  <w:p w:rsidR="00750899" w:rsidRPr="00DB7329" w:rsidRDefault="00101DEA" w:rsidP="00101DEA">
                    <w:pPr>
                      <w:rPr>
                        <w:b/>
                      </w:rPr>
                    </w:pPr>
                    <w:r>
                      <w:t xml:space="preserve">     </w:t>
                    </w:r>
                  </w:p>
                </w:tc>
              </w:sdtContent>
            </w:sdt>
            <w:tc>
              <w:tcPr>
                <w:tcW w:w="1559" w:type="dxa"/>
                <w:gridSpan w:val="2"/>
                <w:vAlign w:val="center"/>
              </w:tcPr>
              <w:p w:rsidR="00750899" w:rsidRPr="00DB7329" w:rsidRDefault="00750899" w:rsidP="006A3648">
                <w:pPr>
                  <w:rPr>
                    <w:b/>
                  </w:rPr>
                </w:pPr>
                <w:r w:rsidRPr="009B2159">
                  <w:rPr>
                    <w:b/>
                  </w:rPr>
                  <w:t>Vorname:</w:t>
                </w:r>
              </w:p>
            </w:tc>
            <w:sdt>
              <w:sdtPr>
                <w:id w:val="930087881"/>
                <w:showingPlcHdr/>
                <w:text/>
              </w:sdtPr>
              <w:sdtEndPr/>
              <w:sdtContent>
                <w:tc>
                  <w:tcPr>
                    <w:tcW w:w="2582" w:type="dxa"/>
                    <w:vAlign w:val="center"/>
                  </w:tcPr>
                  <w:p w:rsidR="00750899" w:rsidRPr="00DB7329" w:rsidRDefault="00392A3B" w:rsidP="006A3648">
                    <w:pPr>
                      <w:rPr>
                        <w:b/>
                      </w:rPr>
                    </w:pPr>
                    <w:r w:rsidRPr="00392A3B">
                      <w:rPr>
                        <w:rStyle w:val="Platzhaltertext"/>
                      </w:rPr>
                      <w:t xml:space="preserve"> </w:t>
                    </w:r>
                  </w:p>
                </w:tc>
              </w:sdtContent>
            </w:sdt>
          </w:tr>
        </w:tbl>
      </w:sdtContent>
    </w:sdt>
    <w:p w:rsidR="00DB7329" w:rsidRDefault="00DB7329" w:rsidP="00B2077F">
      <w:pPr>
        <w:spacing w:after="200" w:line="276" w:lineRule="auto"/>
        <w:rPr>
          <w:b/>
        </w:rPr>
      </w:pPr>
    </w:p>
    <w:p w:rsidR="009B2159" w:rsidRPr="00B2077F" w:rsidRDefault="009B2159" w:rsidP="009B2159"/>
    <w:sectPr w:rsidR="009B2159" w:rsidRPr="00B2077F" w:rsidSect="00B2077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709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1D3" w:rsidRDefault="00AD11D3" w:rsidP="00993869">
      <w:r>
        <w:separator/>
      </w:r>
    </w:p>
  </w:endnote>
  <w:endnote w:type="continuationSeparator" w:id="0">
    <w:p w:rsidR="00AD11D3" w:rsidRDefault="00AD11D3" w:rsidP="0099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69" w:rsidRDefault="00503280" w:rsidP="00993869">
    <w:pPr>
      <w:pStyle w:val="Fuzeile"/>
      <w:jc w:val="center"/>
      <w:rPr>
        <w:sz w:val="14"/>
        <w:szCs w:val="12"/>
        <w:lang w:eastAsia="en-US"/>
      </w:rPr>
    </w:pPr>
    <w:r>
      <w:rPr>
        <w:noProof/>
        <w:sz w:val="14"/>
        <w:szCs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54B8AEA" wp14:editId="6E1D16D8">
              <wp:simplePos x="0" y="0"/>
              <wp:positionH relativeFrom="column">
                <wp:posOffset>-1001713</wp:posOffset>
              </wp:positionH>
              <wp:positionV relativeFrom="paragraph">
                <wp:posOffset>32068</wp:posOffset>
              </wp:positionV>
              <wp:extent cx="804865" cy="228600"/>
              <wp:effectExtent l="2223" t="0" r="0" b="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804865" cy="228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3280" w:rsidRPr="00503280" w:rsidRDefault="00503280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 w:rsidRPr="00503280">
                            <w:rPr>
                              <w:color w:val="808080" w:themeColor="background1" w:themeShade="80"/>
                              <w:sz w:val="12"/>
                            </w:rPr>
                            <w:t>Stand 06/2016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4B8AEA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30" type="#_x0000_t202" style="position:absolute;left:0;text-align:left;margin-left:-78.9pt;margin-top:2.55pt;width:63.4pt;height:18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" fillcolor="white [3201]" stroked="f" strokeweight=".5pt">
              <v:textbox>
                <w:txbxContent>
                  <w:p w:rsidR="00503280" w:rsidRPr="00503280" w:rsidRDefault="00503280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 w:rsidRPr="00503280">
                      <w:rPr>
                        <w:color w:val="808080" w:themeColor="background1" w:themeShade="80"/>
                        <w:sz w:val="12"/>
                      </w:rPr>
                      <w:t>Stand 06/2016</w:t>
                    </w:r>
                  </w:p>
                </w:txbxContent>
              </v:textbox>
            </v:shape>
          </w:pict>
        </mc:Fallback>
      </mc:AlternateContent>
    </w:r>
  </w:p>
  <w:p w:rsidR="00993869" w:rsidRPr="003757FC" w:rsidRDefault="00993869" w:rsidP="00993869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Bitte achten Sie auf die Vollständigkeit der Daten, besonders im Bereich Unterschriften und Dienstsiegel.</w:t>
    </w:r>
  </w:p>
  <w:p w:rsidR="00993869" w:rsidRPr="003757FC" w:rsidRDefault="00993869" w:rsidP="00993869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können nicht bearbeitet werden und führen zu Verzögerungen.</w:t>
    </w:r>
  </w:p>
  <w:p w:rsidR="00993869" w:rsidRPr="00895F77" w:rsidRDefault="00993869" w:rsidP="00993869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4C7FE3">
      <w:rPr>
        <w:b/>
        <w:noProof/>
        <w:sz w:val="12"/>
      </w:rPr>
      <w:t>2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4C7FE3">
      <w:rPr>
        <w:b/>
        <w:noProof/>
        <w:sz w:val="12"/>
      </w:rPr>
      <w:t>2</w:t>
    </w:r>
    <w:r w:rsidRPr="00895F77">
      <w:rPr>
        <w:b/>
        <w:sz w:val="12"/>
      </w:rPr>
      <w:fldChar w:fldCharType="end"/>
    </w:r>
  </w:p>
  <w:p w:rsidR="00993869" w:rsidRDefault="009938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7F" w:rsidRPr="003757FC" w:rsidRDefault="00B2077F" w:rsidP="00B2077F">
    <w:pPr>
      <w:pStyle w:val="Fuzeile"/>
      <w:jc w:val="center"/>
      <w:rPr>
        <w:sz w:val="14"/>
        <w:szCs w:val="12"/>
        <w:lang w:eastAsia="en-US"/>
      </w:rPr>
    </w:pPr>
    <w:r>
      <w:rPr>
        <w:noProof/>
        <w:sz w:val="14"/>
        <w:szCs w:val="1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B82F968" wp14:editId="2AA6DACE">
              <wp:simplePos x="0" y="0"/>
              <wp:positionH relativeFrom="column">
                <wp:posOffset>-1000760</wp:posOffset>
              </wp:positionH>
              <wp:positionV relativeFrom="paragraph">
                <wp:posOffset>-32385</wp:posOffset>
              </wp:positionV>
              <wp:extent cx="806400" cy="230400"/>
              <wp:effectExtent l="2223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806400" cy="230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077F" w:rsidRPr="00503280" w:rsidRDefault="00B2077F" w:rsidP="00B2077F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 w:rsidRPr="00503280">
                            <w:rPr>
                              <w:color w:val="808080" w:themeColor="background1" w:themeShade="80"/>
                              <w:sz w:val="12"/>
                            </w:rPr>
                            <w:t>Stand 06/2016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82F968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31" type="#_x0000_t202" style="position:absolute;left:0;text-align:left;margin-left:-78.8pt;margin-top:-2.55pt;width:63.5pt;height:18.1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" fillcolor="white [3201]" stroked="f" strokeweight=".5pt">
              <v:textbox>
                <w:txbxContent>
                  <w:p w:rsidR="00B2077F" w:rsidRPr="00503280" w:rsidRDefault="00B2077F" w:rsidP="00B2077F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 w:rsidRPr="00503280">
                      <w:rPr>
                        <w:color w:val="808080" w:themeColor="background1" w:themeShade="80"/>
                        <w:sz w:val="12"/>
                      </w:rPr>
                      <w:t>Stand 06/2016</w:t>
                    </w:r>
                  </w:p>
                </w:txbxContent>
              </v:textbox>
            </v:shape>
          </w:pict>
        </mc:Fallback>
      </mc:AlternateContent>
    </w:r>
    <w:r w:rsidRPr="003757FC">
      <w:rPr>
        <w:sz w:val="14"/>
        <w:szCs w:val="12"/>
        <w:lang w:eastAsia="en-US"/>
      </w:rPr>
      <w:t>Bitte achten Sie auf die Vollständigkeit der Daten, besonders im Bereich Unterschriften und Dienstsiegel.</w:t>
    </w:r>
  </w:p>
  <w:p w:rsidR="00B2077F" w:rsidRPr="003757FC" w:rsidRDefault="00B2077F" w:rsidP="00B2077F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können nicht bearbeitet werden und führen zu Verzögerungen.</w:t>
    </w:r>
  </w:p>
  <w:p w:rsidR="00B2077F" w:rsidRPr="00895F77" w:rsidRDefault="00B2077F" w:rsidP="00B2077F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4C7FE3">
      <w:rPr>
        <w:b/>
        <w:noProof/>
        <w:sz w:val="12"/>
      </w:rPr>
      <w:t>1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4C7FE3">
      <w:rPr>
        <w:b/>
        <w:noProof/>
        <w:sz w:val="12"/>
      </w:rPr>
      <w:t>2</w:t>
    </w:r>
    <w:r w:rsidRPr="00895F77">
      <w:rPr>
        <w:b/>
        <w:sz w:val="12"/>
      </w:rPr>
      <w:fldChar w:fldCharType="end"/>
    </w:r>
  </w:p>
  <w:p w:rsidR="00B2077F" w:rsidRDefault="00B2077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1D3" w:rsidRDefault="00AD11D3" w:rsidP="00993869">
      <w:r>
        <w:separator/>
      </w:r>
    </w:p>
  </w:footnote>
  <w:footnote w:type="continuationSeparator" w:id="0">
    <w:p w:rsidR="00AD11D3" w:rsidRDefault="00AD11D3" w:rsidP="00993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69" w:rsidRDefault="00993869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0F2E415" wp14:editId="0124A145">
          <wp:simplePos x="0" y="0"/>
          <wp:positionH relativeFrom="column">
            <wp:posOffset>3976370</wp:posOffset>
          </wp:positionH>
          <wp:positionV relativeFrom="paragraph">
            <wp:posOffset>129371</wp:posOffset>
          </wp:positionV>
          <wp:extent cx="1981200" cy="298787"/>
          <wp:effectExtent l="0" t="0" r="0" b="6350"/>
          <wp:wrapNone/>
          <wp:docPr id="2" name="Grafik 2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om21"/>
                  <pic:cNvPicPr>
                    <a:picLocks noGrp="1"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9878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3869" w:rsidRDefault="00993869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4677"/>
    </w:tblGrid>
    <w:tr w:rsidR="00993869" w:rsidTr="00993869">
      <w:tc>
        <w:tcPr>
          <w:tcW w:w="4747" w:type="dxa"/>
        </w:tcPr>
        <w:p w:rsidR="00993869" w:rsidRDefault="00993869">
          <w:pPr>
            <w:pStyle w:val="Kopfzeile"/>
          </w:pPr>
        </w:p>
      </w:tc>
      <w:tc>
        <w:tcPr>
          <w:tcW w:w="4747" w:type="dxa"/>
        </w:tcPr>
        <w:p w:rsidR="00993869" w:rsidRDefault="00993869">
          <w:pPr>
            <w:pStyle w:val="Kopfzeile"/>
          </w:pPr>
        </w:p>
      </w:tc>
    </w:tr>
  </w:tbl>
  <w:p w:rsidR="00993869" w:rsidRDefault="0099386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7F" w:rsidRDefault="00B2077F" w:rsidP="00B2077F">
    <w:pPr>
      <w:pStyle w:val="Kopfzeil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6D025A45" wp14:editId="0E4E085F">
          <wp:simplePos x="0" y="0"/>
          <wp:positionH relativeFrom="column">
            <wp:posOffset>3976370</wp:posOffset>
          </wp:positionH>
          <wp:positionV relativeFrom="paragraph">
            <wp:posOffset>129371</wp:posOffset>
          </wp:positionV>
          <wp:extent cx="1981200" cy="298787"/>
          <wp:effectExtent l="0" t="0" r="0" b="6350"/>
          <wp:wrapNone/>
          <wp:docPr id="1" name="Grafik 1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om21"/>
                  <pic:cNvPicPr>
                    <a:picLocks noGrp="1"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9878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077F" w:rsidRDefault="00B2077F" w:rsidP="00B2077F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4677"/>
    </w:tblGrid>
    <w:tr w:rsidR="00B2077F" w:rsidTr="00E657AD">
      <w:tc>
        <w:tcPr>
          <w:tcW w:w="4747" w:type="dxa"/>
        </w:tcPr>
        <w:p w:rsidR="00B2077F" w:rsidRDefault="00B2077F" w:rsidP="00E657AD">
          <w:pPr>
            <w:pStyle w:val="Kopfzeile"/>
          </w:pPr>
        </w:p>
      </w:tc>
      <w:tc>
        <w:tcPr>
          <w:tcW w:w="4747" w:type="dxa"/>
        </w:tcPr>
        <w:p w:rsidR="00B2077F" w:rsidRDefault="00B2077F" w:rsidP="00E657AD">
          <w:pPr>
            <w:pStyle w:val="Kopfzeile"/>
          </w:pPr>
        </w:p>
      </w:tc>
    </w:tr>
  </w:tbl>
  <w:p w:rsidR="00B2077F" w:rsidRDefault="00B2077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2A3EF5D" wp14:editId="4622AE3B">
              <wp:simplePos x="0" y="0"/>
              <wp:positionH relativeFrom="column">
                <wp:posOffset>-534035</wp:posOffset>
              </wp:positionH>
              <wp:positionV relativeFrom="margin">
                <wp:posOffset>2520315</wp:posOffset>
              </wp:positionV>
              <wp:extent cx="115200" cy="0"/>
              <wp:effectExtent l="0" t="0" r="18415" b="1905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52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5A7405" id="Gerade Verbindung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42.05pt,198.45pt" to="-33pt,1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" strokecolor="#7f7f7f [1612]">
              <w10:wrap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500BC"/>
    <w:multiLevelType w:val="hybridMultilevel"/>
    <w:tmpl w:val="7236DC74"/>
    <w:lvl w:ilvl="0" w:tplc="E0AE31BE">
      <w:start w:val="1"/>
      <w:numFmt w:val="bullet"/>
      <w:pStyle w:val="Aufzhlungeinfach"/>
      <w:lvlText w:val=""/>
      <w:lvlJc w:val="left"/>
      <w:pPr>
        <w:tabs>
          <w:tab w:val="num" w:pos="-477"/>
        </w:tabs>
        <w:ind w:left="-480" w:hanging="357"/>
      </w:pPr>
      <w:rPr>
        <w:rFonts w:ascii="Symbol" w:hAnsi="Symbol" w:hint="default"/>
        <w:color w:val="C00000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-184"/>
        </w:tabs>
        <w:ind w:left="-18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36"/>
        </w:tabs>
        <w:ind w:left="5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256"/>
        </w:tabs>
        <w:ind w:left="12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976"/>
        </w:tabs>
        <w:ind w:left="197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696"/>
        </w:tabs>
        <w:ind w:left="26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416"/>
        </w:tabs>
        <w:ind w:left="34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136"/>
        </w:tabs>
        <w:ind w:left="413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856"/>
        </w:tabs>
        <w:ind w:left="4856" w:hanging="360"/>
      </w:pPr>
      <w:rPr>
        <w:rFonts w:ascii="Wingdings" w:hAnsi="Wingdings" w:hint="default"/>
      </w:rPr>
    </w:lvl>
  </w:abstractNum>
  <w:abstractNum w:abstractNumId="1" w15:restartNumberingAfterBreak="0">
    <w:nsid w:val="16445E23"/>
    <w:multiLevelType w:val="multilevel"/>
    <w:tmpl w:val="D9AC365E"/>
    <w:lvl w:ilvl="0">
      <w:start w:val="1"/>
      <w:numFmt w:val="decimal"/>
      <w:pStyle w:val="berschrift1"/>
      <w:lvlText w:val="%1"/>
      <w:lvlJc w:val="left"/>
      <w:pPr>
        <w:tabs>
          <w:tab w:val="num" w:pos="578"/>
        </w:tabs>
        <w:ind w:left="578" w:hanging="578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1157"/>
        </w:tabs>
        <w:ind w:left="1157" w:hanging="579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1735"/>
        </w:tabs>
        <w:ind w:left="1735" w:hanging="578"/>
      </w:pPr>
    </w:lvl>
    <w:lvl w:ilvl="3">
      <w:start w:val="1"/>
      <w:numFmt w:val="decimal"/>
      <w:lvlText w:val="%1.%2.%3.%4"/>
      <w:lvlJc w:val="left"/>
      <w:pPr>
        <w:tabs>
          <w:tab w:val="num" w:pos="2455"/>
        </w:tabs>
        <w:ind w:left="2313" w:hanging="578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8A16538"/>
    <w:multiLevelType w:val="hybridMultilevel"/>
    <w:tmpl w:val="633C4EEE"/>
    <w:lvl w:ilvl="0" w:tplc="6E8A15EC">
      <w:start w:val="1"/>
      <w:numFmt w:val="decimal"/>
      <w:pStyle w:val="berschriftekom2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427"/>
    <w:rsid w:val="00016427"/>
    <w:rsid w:val="00076724"/>
    <w:rsid w:val="001018BE"/>
    <w:rsid w:val="00101DEA"/>
    <w:rsid w:val="00143A49"/>
    <w:rsid w:val="0018102D"/>
    <w:rsid w:val="001B24EC"/>
    <w:rsid w:val="001F5F3C"/>
    <w:rsid w:val="00224731"/>
    <w:rsid w:val="00274210"/>
    <w:rsid w:val="00293D5A"/>
    <w:rsid w:val="002C56DC"/>
    <w:rsid w:val="002E3804"/>
    <w:rsid w:val="002E6CE1"/>
    <w:rsid w:val="0030213E"/>
    <w:rsid w:val="003560DF"/>
    <w:rsid w:val="00370251"/>
    <w:rsid w:val="00392A3B"/>
    <w:rsid w:val="00443671"/>
    <w:rsid w:val="00453E32"/>
    <w:rsid w:val="004B04B2"/>
    <w:rsid w:val="004C45E7"/>
    <w:rsid w:val="004C7FE3"/>
    <w:rsid w:val="00503280"/>
    <w:rsid w:val="005135CA"/>
    <w:rsid w:val="00545FD7"/>
    <w:rsid w:val="005774C3"/>
    <w:rsid w:val="005C465D"/>
    <w:rsid w:val="005E33B4"/>
    <w:rsid w:val="006256FF"/>
    <w:rsid w:val="00653635"/>
    <w:rsid w:val="00655A05"/>
    <w:rsid w:val="0066724B"/>
    <w:rsid w:val="006A3648"/>
    <w:rsid w:val="006E4258"/>
    <w:rsid w:val="006F0AEF"/>
    <w:rsid w:val="00750899"/>
    <w:rsid w:val="007A4CF6"/>
    <w:rsid w:val="007E265B"/>
    <w:rsid w:val="007E4BE8"/>
    <w:rsid w:val="008065E7"/>
    <w:rsid w:val="00824747"/>
    <w:rsid w:val="00835781"/>
    <w:rsid w:val="00871F9B"/>
    <w:rsid w:val="008D25AE"/>
    <w:rsid w:val="00974053"/>
    <w:rsid w:val="00993869"/>
    <w:rsid w:val="009B2159"/>
    <w:rsid w:val="009B4E23"/>
    <w:rsid w:val="009C165A"/>
    <w:rsid w:val="00A06BE9"/>
    <w:rsid w:val="00A1145F"/>
    <w:rsid w:val="00A3707D"/>
    <w:rsid w:val="00AD11D3"/>
    <w:rsid w:val="00AE3920"/>
    <w:rsid w:val="00B2077F"/>
    <w:rsid w:val="00B5625E"/>
    <w:rsid w:val="00B75B36"/>
    <w:rsid w:val="00B86DB5"/>
    <w:rsid w:val="00BB6ECA"/>
    <w:rsid w:val="00BB76E2"/>
    <w:rsid w:val="00C82091"/>
    <w:rsid w:val="00C91D81"/>
    <w:rsid w:val="00CB24C8"/>
    <w:rsid w:val="00D217A3"/>
    <w:rsid w:val="00D64687"/>
    <w:rsid w:val="00D96231"/>
    <w:rsid w:val="00DB7329"/>
    <w:rsid w:val="00DF224E"/>
    <w:rsid w:val="00E82010"/>
    <w:rsid w:val="00EF38F7"/>
    <w:rsid w:val="00F4389B"/>
    <w:rsid w:val="00F47115"/>
    <w:rsid w:val="00F51430"/>
    <w:rsid w:val="00F56F3F"/>
    <w:rsid w:val="00F71D10"/>
    <w:rsid w:val="00F8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24EC"/>
    <w:pPr>
      <w:spacing w:after="0" w:line="240" w:lineRule="auto"/>
    </w:pPr>
    <w:rPr>
      <w:rFonts w:ascii="Tahoma" w:hAnsi="Tahoma" w:cs="Tahoma"/>
      <w:szCs w:val="18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B24EC"/>
    <w:pPr>
      <w:widowControl w:val="0"/>
      <w:numPr>
        <w:numId w:val="6"/>
      </w:numPr>
      <w:pBdr>
        <w:bottom w:val="single" w:sz="4" w:space="1" w:color="auto"/>
      </w:pBdr>
      <w:shd w:val="clear" w:color="auto" w:fill="FFFFFF"/>
      <w:spacing w:before="360" w:after="120"/>
      <w:outlineLvl w:val="0"/>
    </w:pPr>
    <w:rPr>
      <w:snapToGrid w:val="0"/>
      <w:sz w:val="24"/>
      <w:szCs w:val="24"/>
    </w:rPr>
  </w:style>
  <w:style w:type="paragraph" w:styleId="berschrift2">
    <w:name w:val="heading 2"/>
    <w:aliases w:val="Überschrift QM 2"/>
    <w:basedOn w:val="Standard"/>
    <w:next w:val="Standard"/>
    <w:link w:val="berschrift2Zchn"/>
    <w:qFormat/>
    <w:rsid w:val="00AE3920"/>
    <w:pPr>
      <w:widowControl w:val="0"/>
      <w:numPr>
        <w:ilvl w:val="1"/>
        <w:numId w:val="6"/>
      </w:numPr>
      <w:spacing w:before="120" w:after="60"/>
      <w:contextualSpacing/>
      <w:outlineLvl w:val="1"/>
    </w:pPr>
    <w:rPr>
      <w:snapToGrid w:val="0"/>
      <w:sz w:val="20"/>
      <w:szCs w:val="20"/>
    </w:rPr>
  </w:style>
  <w:style w:type="paragraph" w:styleId="berschrift3">
    <w:name w:val="heading 3"/>
    <w:basedOn w:val="berschrift2"/>
    <w:next w:val="Standard"/>
    <w:link w:val="berschrift3Zchn"/>
    <w:qFormat/>
    <w:rsid w:val="001B24EC"/>
    <w:pPr>
      <w:numPr>
        <w:ilvl w:val="2"/>
      </w:numPr>
      <w:outlineLvl w:val="2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ekom21">
    <w:name w:val="Überschrift ekom21"/>
    <w:basedOn w:val="berschrift1"/>
    <w:link w:val="berschriftekom21Zchn"/>
    <w:qFormat/>
    <w:locked/>
    <w:rsid w:val="00E82010"/>
    <w:pPr>
      <w:numPr>
        <w:numId w:val="1"/>
      </w:numPr>
      <w:ind w:left="360"/>
    </w:pPr>
    <w:rPr>
      <w:b/>
    </w:rPr>
  </w:style>
  <w:style w:type="character" w:customStyle="1" w:styleId="berschriftekom21Zchn">
    <w:name w:val="Überschrift ekom21 Zchn"/>
    <w:basedOn w:val="Absatz-Standardschriftart"/>
    <w:link w:val="berschriftekom21"/>
    <w:rsid w:val="00E82010"/>
    <w:rPr>
      <w:rFonts w:ascii="Tahoma" w:eastAsiaTheme="majorEastAsia" w:hAnsi="Tahoma" w:cs="Tahoma"/>
      <w:bCs/>
      <w:sz w:val="28"/>
      <w:szCs w:val="28"/>
    </w:rPr>
  </w:style>
  <w:style w:type="character" w:customStyle="1" w:styleId="berschrift1Zchn">
    <w:name w:val="Überschrift 1 Zchn"/>
    <w:link w:val="berschrift1"/>
    <w:rsid w:val="001B24EC"/>
    <w:rPr>
      <w:rFonts w:ascii="Tahoma" w:hAnsi="Tahoma" w:cs="Tahoma"/>
      <w:snapToGrid w:val="0"/>
      <w:sz w:val="24"/>
      <w:szCs w:val="24"/>
      <w:shd w:val="clear" w:color="auto" w:fill="FFFFFF"/>
      <w:lang w:eastAsia="de-DE"/>
    </w:rPr>
  </w:style>
  <w:style w:type="paragraph" w:customStyle="1" w:styleId="Aufzhlungeinfach">
    <w:name w:val="Aufzählung einfach"/>
    <w:basedOn w:val="Standard"/>
    <w:link w:val="AufzhlungeinfachZchn"/>
    <w:qFormat/>
    <w:locked/>
    <w:rsid w:val="001B24EC"/>
    <w:pPr>
      <w:numPr>
        <w:numId w:val="2"/>
      </w:numPr>
    </w:pPr>
  </w:style>
  <w:style w:type="character" w:customStyle="1" w:styleId="AufzhlungeinfachZchn">
    <w:name w:val="Aufzählung einfach Zchn"/>
    <w:link w:val="Aufzhlungeinfach"/>
    <w:rsid w:val="001B24EC"/>
    <w:rPr>
      <w:rFonts w:ascii="Tahoma" w:eastAsia="Times New Roman" w:hAnsi="Tahoma" w:cs="Tahoma"/>
      <w:szCs w:val="18"/>
      <w:lang w:eastAsia="de-DE"/>
    </w:rPr>
  </w:style>
  <w:style w:type="character" w:customStyle="1" w:styleId="berschrift2Zchn">
    <w:name w:val="Überschrift 2 Zchn"/>
    <w:aliases w:val="Überschrift QM 2 Zchn"/>
    <w:link w:val="berschrift2"/>
    <w:rsid w:val="00AE3920"/>
    <w:rPr>
      <w:rFonts w:ascii="Tahoma" w:hAnsi="Tahoma" w:cs="Tahoma"/>
      <w:snapToGrid w:val="0"/>
      <w:sz w:val="20"/>
      <w:szCs w:val="20"/>
      <w:lang w:eastAsia="de-DE"/>
    </w:rPr>
  </w:style>
  <w:style w:type="character" w:customStyle="1" w:styleId="berschrift3Zchn">
    <w:name w:val="Überschrift 3 Zchn"/>
    <w:link w:val="berschrift3"/>
    <w:rsid w:val="001B24EC"/>
    <w:rPr>
      <w:rFonts w:ascii="Tahoma" w:eastAsia="Times New Roman" w:hAnsi="Tahoma" w:cs="Tahoma"/>
      <w:bCs/>
      <w:snapToGrid w:val="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938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93869"/>
    <w:rPr>
      <w:rFonts w:ascii="Tahoma" w:hAnsi="Tahoma" w:cs="Tahoma"/>
      <w:szCs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938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93869"/>
    <w:rPr>
      <w:rFonts w:ascii="Tahoma" w:hAnsi="Tahoma" w:cs="Tahoma"/>
      <w:szCs w:val="18"/>
      <w:lang w:eastAsia="de-DE"/>
    </w:rPr>
  </w:style>
  <w:style w:type="table" w:styleId="Tabellenraster">
    <w:name w:val="Table Grid"/>
    <w:basedOn w:val="NormaleTabelle"/>
    <w:uiPriority w:val="59"/>
    <w:locked/>
    <w:rsid w:val="00993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3A49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3A49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43A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rexhaeu\Desktop\Auftrag%20Verfahrenszugang%20ecm21%20rw21%20eAk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3EB5566D06F408393817519459969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8C85BE-48D5-405D-83FC-036471ED34B4}"/>
      </w:docPartPr>
      <w:docPartBody>
        <w:p w:rsidR="00563995" w:rsidRDefault="0077080E">
          <w:pPr>
            <w:pStyle w:val="23EB5566D06F40839381751945996958"/>
          </w:pPr>
          <w:r w:rsidRPr="003347B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F579E18F5D0488E98502FD6DC62DE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098B4B-8618-4AA6-8687-5F64DF6F6A80}"/>
      </w:docPartPr>
      <w:docPartBody>
        <w:p w:rsidR="00563995" w:rsidRDefault="0077080E">
          <w:pPr>
            <w:pStyle w:val="4F579E18F5D0488E98502FD6DC62DEA6"/>
          </w:pPr>
          <w:r w:rsidRPr="0030213E">
            <w:rPr>
              <w:rStyle w:val="Platzhaltertext"/>
              <w:b/>
            </w:rPr>
            <w:t>Hier durch ekom21 eintragen</w:t>
          </w:r>
        </w:p>
      </w:docPartBody>
    </w:docPart>
    <w:docPart>
      <w:docPartPr>
        <w:name w:val="71E3CD84C72742AA8F0D3B1DF59585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E94B9E-9A36-4682-9417-4AC2E40542CD}"/>
      </w:docPartPr>
      <w:docPartBody>
        <w:p w:rsidR="00563995" w:rsidRDefault="0077080E">
          <w:pPr>
            <w:pStyle w:val="71E3CD84C72742AA8F0D3B1DF59585B1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C1CBE6C2F64648999E8A23E8FBBD98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88B73E-4A85-4AA8-B46A-C7E3F02B1BBD}"/>
      </w:docPartPr>
      <w:docPartBody>
        <w:p w:rsidR="00563995" w:rsidRDefault="0077080E">
          <w:pPr>
            <w:pStyle w:val="C1CBE6C2F64648999E8A23E8FBBD98F6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DF82F87C59D7474A894430A733D96A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B96B0D-235E-48C2-A716-D65C319D2C80}"/>
      </w:docPartPr>
      <w:docPartBody>
        <w:p w:rsidR="00563995" w:rsidRDefault="0077080E">
          <w:pPr>
            <w:pStyle w:val="DF82F87C59D7474A894430A733D96A9F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2A03EC3B65DF477AB71FF4E8CD8B56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99A93D-791E-4496-8F18-51AF738A237D}"/>
      </w:docPartPr>
      <w:docPartBody>
        <w:p w:rsidR="00563995" w:rsidRDefault="0077080E">
          <w:pPr>
            <w:pStyle w:val="2A03EC3B65DF477AB71FF4E8CD8B568C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515BA147266C4DC48B71EE8E659477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499952-0F7E-4750-9A34-89D7E6248B63}"/>
      </w:docPartPr>
      <w:docPartBody>
        <w:p w:rsidR="00563995" w:rsidRDefault="0077080E">
          <w:pPr>
            <w:pStyle w:val="515BA147266C4DC48B71EE8E659477BC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7ACDEDE217214CD582ECFF262800C2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0494F5-3819-43A4-B91E-300CEBB8E711}"/>
      </w:docPartPr>
      <w:docPartBody>
        <w:p w:rsidR="00563995" w:rsidRDefault="0077080E">
          <w:pPr>
            <w:pStyle w:val="7ACDEDE217214CD582ECFF262800C2CA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F873C481C8454AD1A88E5E9C8AF46A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EF58FC-EFFD-4CA0-A934-D767DD230336}"/>
      </w:docPartPr>
      <w:docPartBody>
        <w:p w:rsidR="00563995" w:rsidRDefault="0077080E">
          <w:pPr>
            <w:pStyle w:val="F873C481C8454AD1A88E5E9C8AF46A1C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4DF2A71F72A14FB69E88FDE9B0EDED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AA3297-CC24-4FC8-A0BD-CF1D074DB5E7}"/>
      </w:docPartPr>
      <w:docPartBody>
        <w:p w:rsidR="00563995" w:rsidRDefault="0077080E">
          <w:pPr>
            <w:pStyle w:val="4DF2A71F72A14FB69E88FDE9B0EDEDD6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80E"/>
    <w:rsid w:val="00267941"/>
    <w:rsid w:val="00563995"/>
    <w:rsid w:val="0077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23EB5566D06F40839381751945996958">
    <w:name w:val="23EB5566D06F40839381751945996958"/>
  </w:style>
  <w:style w:type="paragraph" w:customStyle="1" w:styleId="4F579E18F5D0488E98502FD6DC62DEA6">
    <w:name w:val="4F579E18F5D0488E98502FD6DC62DEA6"/>
  </w:style>
  <w:style w:type="paragraph" w:customStyle="1" w:styleId="71E3CD84C72742AA8F0D3B1DF59585B1">
    <w:name w:val="71E3CD84C72742AA8F0D3B1DF59585B1"/>
  </w:style>
  <w:style w:type="paragraph" w:customStyle="1" w:styleId="C1CBE6C2F64648999E8A23E8FBBD98F6">
    <w:name w:val="C1CBE6C2F64648999E8A23E8FBBD98F6"/>
  </w:style>
  <w:style w:type="paragraph" w:customStyle="1" w:styleId="DF82F87C59D7474A894430A733D96A9F">
    <w:name w:val="DF82F87C59D7474A894430A733D96A9F"/>
  </w:style>
  <w:style w:type="paragraph" w:customStyle="1" w:styleId="2A03EC3B65DF477AB71FF4E8CD8B568C">
    <w:name w:val="2A03EC3B65DF477AB71FF4E8CD8B568C"/>
  </w:style>
  <w:style w:type="paragraph" w:customStyle="1" w:styleId="515BA147266C4DC48B71EE8E659477BC">
    <w:name w:val="515BA147266C4DC48B71EE8E659477BC"/>
  </w:style>
  <w:style w:type="paragraph" w:customStyle="1" w:styleId="7ACDEDE217214CD582ECFF262800C2CA">
    <w:name w:val="7ACDEDE217214CD582ECFF262800C2CA"/>
  </w:style>
  <w:style w:type="paragraph" w:customStyle="1" w:styleId="F873C481C8454AD1A88E5E9C8AF46A1C">
    <w:name w:val="F873C481C8454AD1A88E5E9C8AF46A1C"/>
  </w:style>
  <w:style w:type="paragraph" w:customStyle="1" w:styleId="4DF2A71F72A14FB69E88FDE9B0EDEDD6">
    <w:name w:val="4DF2A71F72A14FB69E88FDE9B0EDED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69bf4264-5fec-4f84-af8d-92d81be55171">SMVAFFSYM62M-808-188</_dlc_DocId>
    <_dlc_DocIdUrl xmlns="69bf4264-5fec-4f84-af8d-92d81be55171">
      <Url>https://www.ekom21.de/Service/Zugriffsberechtigung/_layouts/DocIdRedir.aspx?ID=SMVAFFSYM62M-808-188</Url>
      <Description>SMVAFFSYM62M-808-188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3D3A345452AA4DBA5688F84CF2EBAB" ma:contentTypeVersion="2" ma:contentTypeDescription="Ein neues Dokument erstellen." ma:contentTypeScope="" ma:versionID="641e9a854dadc60668a976898e7cab86">
  <xsd:schema xmlns:xsd="http://www.w3.org/2001/XMLSchema" xmlns:xs="http://www.w3.org/2001/XMLSchema" xmlns:p="http://schemas.microsoft.com/office/2006/metadata/properties" xmlns:ns1="http://schemas.microsoft.com/sharepoint/v3" xmlns:ns2="69bf4264-5fec-4f84-af8d-92d81be55171" targetNamespace="http://schemas.microsoft.com/office/2006/metadata/properties" ma:root="true" ma:fieldsID="9f9f8fab744cb6f1b55662f234e3fce4" ns1:_="" ns2:_="">
    <xsd:import namespace="http://schemas.microsoft.com/sharepoint/v3"/>
    <xsd:import namespace="69bf4264-5fec-4f84-af8d-92d81be5517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f4264-5fec-4f84-af8d-92d81be5517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D79593-D9BC-4FC6-90F3-5FE90A949E3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9bf4264-5fec-4f84-af8d-92d81be55171"/>
  </ds:schemaRefs>
</ds:datastoreItem>
</file>

<file path=customXml/itemProps2.xml><?xml version="1.0" encoding="utf-8"?>
<ds:datastoreItem xmlns:ds="http://schemas.openxmlformats.org/officeDocument/2006/customXml" ds:itemID="{67FABB31-9EE6-4A8E-854A-383783B35C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811193-7073-4AC0-ABC9-A781871F6CE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1D509DE-1927-4CE4-BF30-852C4D737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bf4264-5fec-4f84-af8d-92d81be55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Auftrag Verfahrenszugang ecm21 rw21 eAkte.dotx</Template>
  <TotalTime>0</TotalTime>
  <Pages>2</Pages>
  <Words>129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2019-04-03T11:39:00Z</dcterms:created>
  <dcterms:modified xsi:type="dcterms:W3CDTF">2019-04-03T11:39:00Z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0x010100983D3A345452AA4DBA5688F84CF2EBAB</vt:lpwstr>
  </property>
  <property fmtid="{D5CDD505-2E9C-101B-9397-08002B2CF9AE}" pid="3" name="_dlc_DocIdItemGuid">
    <vt:lpwstr>c9ebce35-05b7-4700-9619-e3d26eda84f7</vt:lpwstr>
  </property>
</Properties>
</file>